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88" w:rsidRPr="000B492D" w:rsidRDefault="008C6B88" w:rsidP="008C6B8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:rsidR="008C6B88" w:rsidRPr="000B492D" w:rsidRDefault="008C6B88" w:rsidP="008C6B8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Технология.</w:t>
      </w:r>
    </w:p>
    <w:p w:rsidR="008C6B88" w:rsidRPr="000B492D" w:rsidRDefault="008C6B88" w:rsidP="008C6B8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B492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класс.</w:t>
      </w:r>
    </w:p>
    <w:p w:rsidR="008C6B88" w:rsidRPr="000B492D" w:rsidRDefault="008C6B88" w:rsidP="008C6B88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B88" w:rsidRDefault="008C6B88" w:rsidP="008C6B88">
      <w:pPr>
        <w:pStyle w:val="a3"/>
        <w:rPr>
          <w:rFonts w:ascii="Times New Roman" w:hAnsi="Times New Roman"/>
          <w:sz w:val="28"/>
          <w:szCs w:val="28"/>
        </w:rPr>
      </w:pPr>
      <w:r w:rsidRPr="007C2FF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Рабочая программа разработана на основе </w:t>
      </w:r>
      <w:r w:rsidRPr="008359DA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9DA">
        <w:rPr>
          <w:rFonts w:ascii="Times New Roman" w:hAnsi="Times New Roman"/>
          <w:sz w:val="28"/>
          <w:szCs w:val="28"/>
        </w:rPr>
        <w:t>« Стандарты в</w:t>
      </w:r>
      <w:r>
        <w:rPr>
          <w:rFonts w:ascii="Times New Roman" w:hAnsi="Times New Roman"/>
          <w:sz w:val="28"/>
          <w:szCs w:val="28"/>
        </w:rPr>
        <w:t xml:space="preserve">торого поколения. Примерные  </w:t>
      </w:r>
      <w:r w:rsidRPr="008359DA">
        <w:rPr>
          <w:rFonts w:ascii="Times New Roman" w:hAnsi="Times New Roman"/>
          <w:sz w:val="28"/>
          <w:szCs w:val="28"/>
        </w:rPr>
        <w:t>программы по учебным предметам  «Технология</w:t>
      </w:r>
      <w:r>
        <w:rPr>
          <w:rFonts w:ascii="Times New Roman" w:hAnsi="Times New Roman"/>
          <w:sz w:val="28"/>
          <w:szCs w:val="28"/>
        </w:rPr>
        <w:t xml:space="preserve">  5-9   классы»</w:t>
      </w:r>
      <w:r w:rsidRPr="008359DA">
        <w:rPr>
          <w:rFonts w:ascii="Times New Roman" w:hAnsi="Times New Roman"/>
          <w:sz w:val="28"/>
          <w:szCs w:val="28"/>
        </w:rPr>
        <w:t>. Москва</w:t>
      </w:r>
      <w:r>
        <w:rPr>
          <w:rFonts w:ascii="Times New Roman" w:hAnsi="Times New Roman"/>
          <w:sz w:val="28"/>
          <w:szCs w:val="28"/>
        </w:rPr>
        <w:t>:</w:t>
      </w:r>
      <w:r w:rsidRPr="008359DA">
        <w:rPr>
          <w:rFonts w:ascii="Times New Roman" w:hAnsi="Times New Roman"/>
          <w:sz w:val="28"/>
          <w:szCs w:val="28"/>
        </w:rPr>
        <w:t xml:space="preserve"> «Просвещение»</w:t>
      </w:r>
      <w:r>
        <w:rPr>
          <w:rFonts w:ascii="Times New Roman" w:hAnsi="Times New Roman"/>
          <w:sz w:val="28"/>
          <w:szCs w:val="28"/>
        </w:rPr>
        <w:t>,</w:t>
      </w:r>
      <w:r w:rsidRPr="008359DA">
        <w:rPr>
          <w:rFonts w:ascii="Times New Roman" w:hAnsi="Times New Roman"/>
          <w:sz w:val="28"/>
          <w:szCs w:val="28"/>
        </w:rPr>
        <w:t xml:space="preserve"> 2010 год. </w:t>
      </w:r>
    </w:p>
    <w:p w:rsidR="008C6B88" w:rsidRPr="008359DA" w:rsidRDefault="008C6B88" w:rsidP="008C6B88">
      <w:pPr>
        <w:pStyle w:val="a3"/>
        <w:rPr>
          <w:rFonts w:ascii="Times New Roman" w:hAnsi="Times New Roman"/>
          <w:sz w:val="28"/>
          <w:szCs w:val="28"/>
        </w:rPr>
      </w:pPr>
      <w:r w:rsidRPr="008359DA">
        <w:rPr>
          <w:rFonts w:ascii="Times New Roman" w:hAnsi="Times New Roman"/>
          <w:sz w:val="28"/>
          <w:szCs w:val="28"/>
        </w:rPr>
        <w:t xml:space="preserve">И Программы общеобразовательных учреждений «Технология. Трудовое обучение. 1-4, 5-11 классы», Научные руководители: </w:t>
      </w:r>
      <w:r>
        <w:rPr>
          <w:rFonts w:ascii="Times New Roman" w:hAnsi="Times New Roman"/>
          <w:sz w:val="28"/>
          <w:szCs w:val="28"/>
        </w:rPr>
        <w:t xml:space="preserve">Ю.Л. </w:t>
      </w:r>
      <w:proofErr w:type="spellStart"/>
      <w:r>
        <w:rPr>
          <w:rFonts w:ascii="Times New Roman" w:hAnsi="Times New Roman"/>
          <w:sz w:val="28"/>
          <w:szCs w:val="28"/>
        </w:rPr>
        <w:t>Хотунцов</w:t>
      </w:r>
      <w:proofErr w:type="spellEnd"/>
      <w:r>
        <w:rPr>
          <w:rFonts w:ascii="Times New Roman" w:hAnsi="Times New Roman"/>
          <w:sz w:val="28"/>
          <w:szCs w:val="28"/>
        </w:rPr>
        <w:t>, В.Д. , Симоненко.</w:t>
      </w:r>
      <w:r w:rsidRPr="008359DA">
        <w:rPr>
          <w:rFonts w:ascii="Times New Roman" w:hAnsi="Times New Roman"/>
          <w:sz w:val="28"/>
          <w:szCs w:val="28"/>
        </w:rPr>
        <w:t xml:space="preserve"> Москва: «Просвещение», 2008 год.</w:t>
      </w:r>
    </w:p>
    <w:p w:rsidR="008C6B88" w:rsidRPr="00693401" w:rsidRDefault="008C6B88" w:rsidP="008C6B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Технология. 9 класс: учебник для учащихся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ощеобразовательных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учреждений.-2-е изд.,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./А.Н.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Богатырев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, О.П.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Очинин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, П.С.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Самородский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.; под ред. В.Д.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Симоненко</w:t>
      </w:r>
      <w:proofErr w:type="gram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Вентата-Граф</w:t>
      </w:r>
      <w:proofErr w:type="spellEnd"/>
      <w:r w:rsidRPr="00693401">
        <w:rPr>
          <w:rFonts w:ascii="Times New Roman" w:eastAsia="Times New Roman" w:hAnsi="Times New Roman"/>
          <w:sz w:val="28"/>
          <w:szCs w:val="28"/>
          <w:lang w:eastAsia="ru-RU"/>
        </w:rPr>
        <w:t>, 2010.</w:t>
      </w:r>
    </w:p>
    <w:p w:rsidR="008C6B88" w:rsidRPr="00693401" w:rsidRDefault="008C6B88" w:rsidP="008C6B8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Pr="000B492D" w:rsidRDefault="008C6B88" w:rsidP="008C6B88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Составила: </w:t>
      </w:r>
      <w:r w:rsidR="005D7E5F">
        <w:rPr>
          <w:rFonts w:ascii="Times New Roman" w:eastAsia="Times New Roman" w:hAnsi="Times New Roman"/>
          <w:bCs/>
          <w:sz w:val="28"/>
          <w:szCs w:val="28"/>
          <w:lang w:eastAsia="ru-RU"/>
        </w:rPr>
        <w:t>Леонтьева Е.Э.</w:t>
      </w:r>
    </w:p>
    <w:p w:rsidR="008C6B88" w:rsidRPr="000B492D" w:rsidRDefault="008C6B88" w:rsidP="008C6B88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492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C6B88" w:rsidRPr="000B492D" w:rsidRDefault="008C6B88" w:rsidP="008C6B88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Pr="000B492D" w:rsidRDefault="008C6B88" w:rsidP="008C6B88">
      <w:pPr>
        <w:spacing w:after="0" w:line="240" w:lineRule="auto"/>
        <w:ind w:left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B88" w:rsidRDefault="008C6B88" w:rsidP="008C6B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E5F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76340" w:rsidRPr="005D7E5F" w:rsidRDefault="00A76340" w:rsidP="008C6B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 программа   разработана  на  основе Примерн</w:t>
      </w:r>
      <w:r w:rsidR="00A76340">
        <w:rPr>
          <w:rFonts w:ascii="Times New Roman" w:hAnsi="Times New Roman"/>
          <w:sz w:val="24"/>
          <w:szCs w:val="24"/>
        </w:rPr>
        <w:t xml:space="preserve">ой образовательной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71F">
        <w:rPr>
          <w:rFonts w:ascii="Times New Roman" w:hAnsi="Times New Roman"/>
          <w:sz w:val="24"/>
          <w:szCs w:val="24"/>
        </w:rPr>
        <w:t>программ</w:t>
      </w:r>
      <w:r w:rsidR="00C634A7">
        <w:rPr>
          <w:rFonts w:ascii="Times New Roman" w:hAnsi="Times New Roman"/>
          <w:sz w:val="24"/>
          <w:szCs w:val="24"/>
        </w:rPr>
        <w:t>ы</w:t>
      </w:r>
      <w:r w:rsidR="00A76340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B10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«Технология</w:t>
      </w:r>
      <w:r w:rsidR="00C63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63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класс». Москва издательство «Просвещение» 2010 год. И Программы общеобразовательных учреждений «Технология. </w:t>
      </w:r>
      <w:r w:rsidR="00C634A7">
        <w:rPr>
          <w:rFonts w:ascii="Times New Roman" w:hAnsi="Times New Roman"/>
          <w:sz w:val="24"/>
          <w:szCs w:val="24"/>
        </w:rPr>
        <w:t>5-11 классы».</w:t>
      </w:r>
      <w:r w:rsidRPr="00B1071F">
        <w:rPr>
          <w:rFonts w:ascii="Times New Roman" w:hAnsi="Times New Roman"/>
          <w:sz w:val="24"/>
          <w:szCs w:val="24"/>
        </w:rPr>
        <w:t xml:space="preserve"> Научные руко</w:t>
      </w:r>
      <w:r>
        <w:rPr>
          <w:rFonts w:ascii="Times New Roman" w:hAnsi="Times New Roman"/>
          <w:sz w:val="24"/>
          <w:szCs w:val="24"/>
        </w:rPr>
        <w:t xml:space="preserve">водители: Ю.Л. </w:t>
      </w:r>
      <w:proofErr w:type="spellStart"/>
      <w:r>
        <w:rPr>
          <w:rFonts w:ascii="Times New Roman" w:hAnsi="Times New Roman"/>
          <w:sz w:val="24"/>
          <w:szCs w:val="24"/>
        </w:rPr>
        <w:t>Хотунцов</w:t>
      </w:r>
      <w:proofErr w:type="spellEnd"/>
      <w:r>
        <w:rPr>
          <w:rFonts w:ascii="Times New Roman" w:hAnsi="Times New Roman"/>
          <w:sz w:val="24"/>
          <w:szCs w:val="24"/>
        </w:rPr>
        <w:t>, В.Д. ,</w:t>
      </w:r>
      <w:r w:rsidRPr="00B1071F">
        <w:rPr>
          <w:rFonts w:ascii="Times New Roman" w:hAnsi="Times New Roman"/>
          <w:sz w:val="24"/>
          <w:szCs w:val="24"/>
        </w:rPr>
        <w:t>Симоненко. Москва: «Просвещение», 20</w:t>
      </w:r>
      <w:r w:rsidR="00C634A7">
        <w:rPr>
          <w:rFonts w:ascii="Times New Roman" w:hAnsi="Times New Roman"/>
          <w:sz w:val="24"/>
          <w:szCs w:val="24"/>
        </w:rPr>
        <w:t>10</w:t>
      </w:r>
      <w:r w:rsidRPr="00B1071F">
        <w:rPr>
          <w:rFonts w:ascii="Times New Roman" w:hAnsi="Times New Roman"/>
          <w:sz w:val="24"/>
          <w:szCs w:val="24"/>
        </w:rPr>
        <w:t xml:space="preserve"> год.</w:t>
      </w:r>
    </w:p>
    <w:p w:rsidR="008C6B88" w:rsidRPr="00B1071F" w:rsidRDefault="008C6B88" w:rsidP="005D7E5F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</w:t>
      </w:r>
    </w:p>
    <w:p w:rsidR="008C6B88" w:rsidRPr="00B1071F" w:rsidRDefault="008C6B88" w:rsidP="00A763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C6B88" w:rsidRPr="005D7E5F" w:rsidRDefault="008C6B88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7E5F">
        <w:rPr>
          <w:rFonts w:ascii="Times New Roman" w:hAnsi="Times New Roman"/>
          <w:b/>
          <w:sz w:val="24"/>
          <w:szCs w:val="24"/>
        </w:rPr>
        <w:t>Цель учебного предмета.</w:t>
      </w:r>
    </w:p>
    <w:p w:rsidR="008C6B88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</w:r>
    </w:p>
    <w:p w:rsidR="008C6B88" w:rsidRPr="00B1071F" w:rsidRDefault="008C6B88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Это предполагает: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I. Формирование  у  обучающихся  качеств</w:t>
      </w:r>
      <w:r w:rsidR="005D7E5F">
        <w:rPr>
          <w:rFonts w:ascii="Times New Roman" w:hAnsi="Times New Roman"/>
          <w:sz w:val="24"/>
          <w:szCs w:val="24"/>
        </w:rPr>
        <w:t xml:space="preserve">, </w:t>
      </w:r>
      <w:r w:rsidRPr="00B1071F">
        <w:rPr>
          <w:rFonts w:ascii="Times New Roman" w:hAnsi="Times New Roman"/>
          <w:sz w:val="24"/>
          <w:szCs w:val="24"/>
        </w:rPr>
        <w:t xml:space="preserve">творчески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Для этого обучающиеся должны быть способны: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а)  определять потребности в той или иной продукции и возможности своего участия   в ее производстве; </w:t>
      </w:r>
    </w:p>
    <w:p w:rsidR="008C6B88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б)  находить и использовать необходимую информацию; </w:t>
      </w:r>
    </w:p>
    <w:p w:rsidR="008C6B88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в)  выдвигать  идеи  решения  возникающих  задач  (разработка конструкции  и  выбор  технологии);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г)  планировать,   организовывать    и  выполнять    работу   (наладка   оборудования);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1071F">
        <w:rPr>
          <w:rFonts w:ascii="Times New Roman" w:hAnsi="Times New Roman"/>
          <w:sz w:val="24"/>
          <w:szCs w:val="24"/>
        </w:rPr>
        <w:t>д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)  оценивать   результаты   работы   на   каждом   из   этапов,  корректировать   свою  деятельность и выявлять условия реализации продукции.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II. Формирование знаний и умений использования средств и путей преобразования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IV.  Формирование</w:t>
      </w:r>
      <w:r>
        <w:rPr>
          <w:rFonts w:ascii="Times New Roman" w:hAnsi="Times New Roman"/>
          <w:sz w:val="24"/>
          <w:szCs w:val="24"/>
        </w:rPr>
        <w:t xml:space="preserve">    творческого    отношения </w:t>
      </w:r>
      <w:r w:rsidRPr="00B1071F">
        <w:rPr>
          <w:rFonts w:ascii="Times New Roman" w:hAnsi="Times New Roman"/>
          <w:sz w:val="24"/>
          <w:szCs w:val="24"/>
        </w:rPr>
        <w:t xml:space="preserve"> к  качественному   осуществ</w:t>
      </w:r>
      <w:r>
        <w:rPr>
          <w:rFonts w:ascii="Times New Roman" w:hAnsi="Times New Roman"/>
          <w:sz w:val="24"/>
          <w:szCs w:val="24"/>
        </w:rPr>
        <w:t xml:space="preserve">лению </w:t>
      </w:r>
      <w:r w:rsidRPr="00B1071F">
        <w:rPr>
          <w:rFonts w:ascii="Times New Roman" w:hAnsi="Times New Roman"/>
          <w:sz w:val="24"/>
          <w:szCs w:val="24"/>
        </w:rPr>
        <w:t xml:space="preserve">  трудовой  деятельности. </w:t>
      </w:r>
    </w:p>
    <w:p w:rsidR="008C6B88" w:rsidRPr="005D7E5F" w:rsidRDefault="008C6B88" w:rsidP="008C6B88">
      <w:pPr>
        <w:pStyle w:val="a3"/>
        <w:rPr>
          <w:rFonts w:ascii="Times New Roman" w:hAnsi="Times New Roman"/>
          <w:b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V.  Развитие  разносторонних  качеств  личности  и  способности  профессиональной  адаптации  к  изменяющимся социально-экономическим условиям. </w:t>
      </w:r>
    </w:p>
    <w:p w:rsidR="008C6B88" w:rsidRPr="005D7E5F" w:rsidRDefault="008C6B88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7E5F">
        <w:rPr>
          <w:rFonts w:ascii="Times New Roman" w:hAnsi="Times New Roman"/>
          <w:b/>
          <w:sz w:val="24"/>
          <w:szCs w:val="24"/>
        </w:rPr>
        <w:t>Задачи  учебного предмета.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В  процессе преподавания предмета «Технология» должны быть решены следующие задачи: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а)  формирование политехнических знаний и экологической культуры;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б)  привитие элементарных знаний и умений по ведению домашнего хозяйства и  расчету бюджета семьи;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в)  ознакомление с основами современного производства и сферы услуг;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 г)  развитие  самостоятельности  и  способности  </w:t>
      </w:r>
      <w:proofErr w:type="gramStart"/>
      <w:r w:rsidRPr="00B107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  решать  творческие  и   изобретательские задачи;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  <w:szCs w:val="24"/>
        </w:rPr>
        <w:t>д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)  обеспечение </w:t>
      </w:r>
      <w:proofErr w:type="gramStart"/>
      <w:r w:rsidRPr="00B1071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1071F">
        <w:rPr>
          <w:rFonts w:ascii="Times New Roman" w:hAnsi="Times New Roman"/>
          <w:sz w:val="24"/>
          <w:szCs w:val="24"/>
        </w:rPr>
        <w:t xml:space="preserve"> возможности самопознания, изучения </w:t>
      </w:r>
      <w:r>
        <w:rPr>
          <w:rFonts w:ascii="Times New Roman" w:hAnsi="Times New Roman"/>
          <w:sz w:val="24"/>
          <w:szCs w:val="24"/>
        </w:rPr>
        <w:t xml:space="preserve">мира профессий,  выполнения   профессиональных  проб  с    целью </w:t>
      </w:r>
      <w:r w:rsidRPr="00B1071F">
        <w:rPr>
          <w:rFonts w:ascii="Times New Roman" w:hAnsi="Times New Roman"/>
          <w:sz w:val="24"/>
          <w:szCs w:val="24"/>
        </w:rPr>
        <w:t xml:space="preserve"> профессионального  самоопределения;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71F">
        <w:rPr>
          <w:rFonts w:ascii="Times New Roman" w:hAnsi="Times New Roman"/>
          <w:sz w:val="24"/>
          <w:szCs w:val="24"/>
        </w:rPr>
        <w:t>е)  воспитание  трудолюбия,  предприимчивости,  коллективизма,  ч</w:t>
      </w:r>
      <w:r>
        <w:rPr>
          <w:rFonts w:ascii="Times New Roman" w:hAnsi="Times New Roman"/>
          <w:sz w:val="24"/>
          <w:szCs w:val="24"/>
        </w:rPr>
        <w:t xml:space="preserve">еловечности  и  милосердия,  обязательности, </w:t>
      </w:r>
      <w:r w:rsidRPr="00B1071F">
        <w:rPr>
          <w:rFonts w:ascii="Times New Roman" w:hAnsi="Times New Roman"/>
          <w:sz w:val="24"/>
          <w:szCs w:val="24"/>
        </w:rPr>
        <w:t>честности,   ответственн</w:t>
      </w:r>
      <w:r>
        <w:rPr>
          <w:rFonts w:ascii="Times New Roman" w:hAnsi="Times New Roman"/>
          <w:sz w:val="24"/>
          <w:szCs w:val="24"/>
        </w:rPr>
        <w:t xml:space="preserve">ости   </w:t>
      </w:r>
      <w:r w:rsidRPr="00B1071F">
        <w:rPr>
          <w:rFonts w:ascii="Times New Roman" w:hAnsi="Times New Roman"/>
          <w:sz w:val="24"/>
          <w:szCs w:val="24"/>
        </w:rPr>
        <w:t xml:space="preserve">и   порядочности, патриотизма, культуры поведения и бесконфликтного общения; </w:t>
      </w:r>
      <w:proofErr w:type="gramEnd"/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ж)  овладение    основными      понятиями      рыночной     экономики,     менеджмента      и  маркетинга  и  умением  применять  их  при  реализации  собственной  продукции  и  услуг; </w:t>
      </w:r>
    </w:p>
    <w:p w:rsidR="008C6B88" w:rsidRPr="00C634A7" w:rsidRDefault="008C6B88" w:rsidP="008C6B88">
      <w:pPr>
        <w:pStyle w:val="a3"/>
        <w:rPr>
          <w:rFonts w:ascii="Times New Roman" w:hAnsi="Times New Roman"/>
          <w:i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71F">
        <w:rPr>
          <w:rFonts w:ascii="Times New Roman" w:hAnsi="Times New Roman"/>
          <w:sz w:val="24"/>
          <w:szCs w:val="24"/>
        </w:rPr>
        <w:t>з</w:t>
      </w:r>
      <w:proofErr w:type="spellEnd"/>
      <w:r w:rsidRPr="00B1071F">
        <w:rPr>
          <w:rFonts w:ascii="Times New Roman" w:hAnsi="Times New Roman"/>
          <w:sz w:val="24"/>
          <w:szCs w:val="24"/>
        </w:rPr>
        <w:t>)  использование в качестве объектов труда потреби</w:t>
      </w:r>
      <w:r>
        <w:rPr>
          <w:rFonts w:ascii="Times New Roman" w:hAnsi="Times New Roman"/>
          <w:sz w:val="24"/>
          <w:szCs w:val="24"/>
        </w:rPr>
        <w:t xml:space="preserve">тельских изделий и оформление  </w:t>
      </w:r>
      <w:r w:rsidRPr="00B1071F">
        <w:rPr>
          <w:rFonts w:ascii="Times New Roman" w:hAnsi="Times New Roman"/>
          <w:sz w:val="24"/>
          <w:szCs w:val="24"/>
        </w:rPr>
        <w:t xml:space="preserve">их  с  учетом  требований  дизайна  и  декоративно-прикладного  искусства  для  повышения   конкурентоспособности   при   реализации.   Развитие   эстетического чувства и художественной инициативы ребенка. </w:t>
      </w:r>
    </w:p>
    <w:p w:rsidR="008C6B88" w:rsidRPr="00C634A7" w:rsidRDefault="008C6B88" w:rsidP="008C6B8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634A7">
        <w:rPr>
          <w:rFonts w:ascii="Times New Roman" w:hAnsi="Times New Roman"/>
          <w:i/>
          <w:sz w:val="24"/>
          <w:szCs w:val="24"/>
        </w:rPr>
        <w:t>Место предмета в базисном учебном плане.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 Для изучения образовательной области «Технология» учебным планом ОУ отведено в  </w:t>
      </w:r>
      <w:r w:rsidR="005D7E5F">
        <w:rPr>
          <w:rFonts w:ascii="Times New Roman" w:hAnsi="Times New Roman"/>
          <w:sz w:val="24"/>
          <w:szCs w:val="24"/>
        </w:rPr>
        <w:t>9</w:t>
      </w:r>
      <w:r w:rsidR="005D7E5F" w:rsidRPr="00B1071F">
        <w:rPr>
          <w:rFonts w:ascii="Times New Roman" w:hAnsi="Times New Roman"/>
          <w:sz w:val="24"/>
          <w:szCs w:val="24"/>
        </w:rPr>
        <w:t xml:space="preserve"> класс</w:t>
      </w:r>
      <w:r w:rsidR="005D7E5F">
        <w:rPr>
          <w:rFonts w:ascii="Times New Roman" w:hAnsi="Times New Roman"/>
          <w:sz w:val="24"/>
          <w:szCs w:val="24"/>
        </w:rPr>
        <w:t>е</w:t>
      </w:r>
      <w:r w:rsidR="005D7E5F" w:rsidRPr="00B1071F">
        <w:rPr>
          <w:rFonts w:ascii="Times New Roman" w:hAnsi="Times New Roman"/>
          <w:sz w:val="24"/>
          <w:szCs w:val="24"/>
        </w:rPr>
        <w:t xml:space="preserve"> </w:t>
      </w:r>
      <w:r w:rsidR="005D7E5F">
        <w:rPr>
          <w:rFonts w:ascii="Times New Roman" w:hAnsi="Times New Roman"/>
          <w:sz w:val="24"/>
          <w:szCs w:val="24"/>
        </w:rPr>
        <w:t>34 часа (</w:t>
      </w:r>
      <w:r w:rsidRPr="00B1071F">
        <w:rPr>
          <w:rFonts w:ascii="Times New Roman" w:hAnsi="Times New Roman"/>
          <w:sz w:val="24"/>
          <w:szCs w:val="24"/>
        </w:rPr>
        <w:t>из  расчёта 1 час в неделю</w:t>
      </w:r>
      <w:r w:rsidR="005D7E5F">
        <w:rPr>
          <w:rFonts w:ascii="Times New Roman" w:hAnsi="Times New Roman"/>
          <w:sz w:val="24"/>
          <w:szCs w:val="24"/>
        </w:rPr>
        <w:t>)</w:t>
      </w:r>
      <w:r w:rsidRPr="00B1071F">
        <w:rPr>
          <w:rFonts w:ascii="Times New Roman" w:hAnsi="Times New Roman"/>
          <w:sz w:val="24"/>
          <w:szCs w:val="24"/>
        </w:rPr>
        <w:t xml:space="preserve">. </w:t>
      </w:r>
    </w:p>
    <w:p w:rsidR="008C6B88" w:rsidRPr="00B1071F" w:rsidRDefault="008C6B88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Организация образовательного процесса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Интегративный  характер содержания обучения технологии предполагает  построение  образовательного  процесса  на  основе  использования </w:t>
      </w:r>
      <w:proofErr w:type="spellStart"/>
      <w:r w:rsidRPr="00B1071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 связей.  Это  связи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промыслов.  Обучение  строится  с  учетом  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предметных  связей, логики учебного процесса и возрастных особенностей учащихся. </w:t>
      </w:r>
    </w:p>
    <w:p w:rsidR="008C6B88" w:rsidRPr="00B1071F" w:rsidRDefault="008C6B88" w:rsidP="008C6B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sz w:val="24"/>
          <w:szCs w:val="24"/>
        </w:rPr>
        <w:t xml:space="preserve">       Реализовать программу планируется в условиях  классно-урочной, системы обучения. Основной формой обучения является учебно-практическая деятельность учащихся.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Выбор  методов, </w:t>
      </w:r>
      <w:r w:rsidRPr="00B1071F">
        <w:rPr>
          <w:rFonts w:ascii="Times New Roman" w:hAnsi="Times New Roman"/>
          <w:sz w:val="24"/>
          <w:szCs w:val="24"/>
        </w:rPr>
        <w:t xml:space="preserve"> средств,  технологий  обучения  должен  опираться  на  требования  к  качеству   современного   образования,   определяющемуся   образовательными   достижениями  учащихся, под которыми ученые и практики понимают: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освоение предметных знаний;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умение  применять  эти  знания  на  практике  (в  контексте  учебной  дисциплины  и  в   реальной жизненной ситуации);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овладение междисциплинарными умениями;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коммуникативными умениями;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овладение    информационными       технологиями      и  их использование    при   решении  различных задач;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   умения   сотрудничать     и   работать  в   группах,   учиться   и   самосовершенствоваться,  решать проблемы и др.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Приоритетными методами являются упражнения, лабораторно-практические,  учебно-практические работы, предусмотрено выполнение школьниками творческих или  проектных работ.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 w:rsidRPr="00B1071F">
        <w:rPr>
          <w:rFonts w:ascii="Times New Roman" w:hAnsi="Times New Roman"/>
          <w:sz w:val="24"/>
          <w:szCs w:val="24"/>
        </w:rPr>
        <w:t xml:space="preserve">Формы  учебных  занятий:  ролевые  игры,  урок-лекция,   лабораторные  работы, практическое занятие, проектные работы, экскурсия,  презентации. </w:t>
      </w:r>
      <w:proofErr w:type="gramEnd"/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Виды  деятельности  учащихся:  устные  сообщения,  защита  </w:t>
      </w:r>
      <w:r w:rsidR="00C634A7">
        <w:rPr>
          <w:rFonts w:ascii="Times New Roman" w:hAnsi="Times New Roman"/>
          <w:sz w:val="24"/>
          <w:szCs w:val="24"/>
        </w:rPr>
        <w:t>презентаций,  защита  проектов</w:t>
      </w:r>
      <w:r w:rsidRPr="00B1071F">
        <w:rPr>
          <w:rFonts w:ascii="Times New Roman" w:hAnsi="Times New Roman"/>
          <w:sz w:val="24"/>
          <w:szCs w:val="24"/>
        </w:rPr>
        <w:t xml:space="preserve">, практическая работа, тестирование, рефлексия.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Методика  проведения  урока  «Технологии»  отличается  от  уроков  гуманитарного  и  ес</w:t>
      </w:r>
      <w:r>
        <w:rPr>
          <w:rFonts w:ascii="Times New Roman" w:hAnsi="Times New Roman"/>
          <w:sz w:val="24"/>
          <w:szCs w:val="24"/>
        </w:rPr>
        <w:t>тественно-математического  циклов,</w:t>
      </w:r>
      <w:r w:rsidRPr="00B1071F">
        <w:rPr>
          <w:rFonts w:ascii="Times New Roman" w:hAnsi="Times New Roman"/>
          <w:sz w:val="24"/>
          <w:szCs w:val="24"/>
        </w:rPr>
        <w:t xml:space="preserve"> в    нем</w:t>
      </w:r>
      <w:r>
        <w:rPr>
          <w:rFonts w:ascii="Times New Roman" w:hAnsi="Times New Roman"/>
          <w:sz w:val="24"/>
          <w:szCs w:val="24"/>
        </w:rPr>
        <w:t xml:space="preserve">  предусматривается  </w:t>
      </w:r>
      <w:r w:rsidRPr="00B1071F">
        <w:rPr>
          <w:rFonts w:ascii="Times New Roman" w:hAnsi="Times New Roman"/>
          <w:sz w:val="24"/>
          <w:szCs w:val="24"/>
        </w:rPr>
        <w:t xml:space="preserve"> взаимодействие  теоретической и практической деятельности учащихся в учебных мастерских и составляет  сдвоенность уроков.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Типы уроков: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изучение нового материала;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совершенствования знаний, умений и навыков;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обобщения и систематизации знаний, умений и навыков;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бинарный урок;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контроля умений и навыков.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Виды уроков: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– беседа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лабораторно-практическое занятие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– экскурсия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 xml:space="preserve">  урок – игра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</w:t>
      </w:r>
      <w:r w:rsidRPr="00B1071F">
        <w:rPr>
          <w:rFonts w:ascii="Times New Roman" w:hAnsi="Times New Roman"/>
          <w:sz w:val="24"/>
          <w:szCs w:val="24"/>
        </w:rPr>
        <w:t>  выполнение учебного проекта.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1. Словесные, наглядные, практические.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2. Индуктивные, дедуктивные.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3. Репродуктивные, проблемно-поисковые.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4. Самостоятельные, несамостоятельные.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1. Стимулирование и мотивация интереса к учению.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Методы контроля и самоконтроля з</w:t>
      </w:r>
      <w:r>
        <w:rPr>
          <w:rFonts w:ascii="Times New Roman" w:hAnsi="Times New Roman"/>
          <w:sz w:val="24"/>
          <w:szCs w:val="24"/>
        </w:rPr>
        <w:t>а эффективностью учебно-познава</w:t>
      </w:r>
      <w:r w:rsidRPr="00B1071F">
        <w:rPr>
          <w:rFonts w:ascii="Times New Roman" w:hAnsi="Times New Roman"/>
          <w:sz w:val="24"/>
          <w:szCs w:val="24"/>
        </w:rPr>
        <w:t xml:space="preserve">тельной деятельности: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1. Устного контроля и самоконтроля.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2. Письменного контроля и самоконтроля.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Педагогические технологии: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1. Дифференцированное обучение.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    2. Практические методы обучения.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3. Решение технических и технологических задач.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4. Учебно-практические или практические работы.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6. Опытно-экспериментальная работа.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7. Проектные  творческие  технологии.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 ИКТ.</w:t>
      </w:r>
    </w:p>
    <w:p w:rsidR="008C6B88" w:rsidRPr="00B1071F" w:rsidRDefault="008C6B88" w:rsidP="008C6B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10. </w:t>
      </w:r>
      <w:proofErr w:type="spellStart"/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1071F">
        <w:rPr>
          <w:rFonts w:ascii="Times New Roman" w:hAnsi="Times New Roman"/>
          <w:sz w:val="24"/>
          <w:szCs w:val="24"/>
        </w:rPr>
        <w:t xml:space="preserve"> Исходя   из  </w:t>
      </w:r>
      <w:r w:rsidR="00103800">
        <w:rPr>
          <w:rFonts w:ascii="Times New Roman" w:hAnsi="Times New Roman"/>
          <w:sz w:val="24"/>
          <w:szCs w:val="24"/>
        </w:rPr>
        <w:t>т</w:t>
      </w:r>
      <w:r w:rsidRPr="00B1071F">
        <w:rPr>
          <w:rFonts w:ascii="Times New Roman" w:hAnsi="Times New Roman"/>
          <w:sz w:val="24"/>
          <w:szCs w:val="24"/>
        </w:rPr>
        <w:t xml:space="preserve">ребований     к  результатам   освоения    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образования, основная цель образовательной  области  «Технология»  в  системе  </w:t>
      </w:r>
      <w:r>
        <w:rPr>
          <w:rFonts w:ascii="Times New Roman" w:hAnsi="Times New Roman"/>
          <w:sz w:val="24"/>
          <w:szCs w:val="24"/>
        </w:rPr>
        <w:t xml:space="preserve">общего  образования  – </w:t>
      </w:r>
      <w:r w:rsidRPr="00B1071F">
        <w:rPr>
          <w:rFonts w:ascii="Times New Roman" w:hAnsi="Times New Roman"/>
          <w:sz w:val="24"/>
          <w:szCs w:val="24"/>
        </w:rPr>
        <w:t>формирование  представл</w:t>
      </w:r>
      <w:r>
        <w:rPr>
          <w:rFonts w:ascii="Times New Roman" w:hAnsi="Times New Roman"/>
          <w:sz w:val="24"/>
          <w:szCs w:val="24"/>
        </w:rPr>
        <w:t xml:space="preserve">ений      о   составляющих 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, о  современном  производстве  и  </w:t>
      </w:r>
      <w:r w:rsidRPr="00B1071F">
        <w:rPr>
          <w:rFonts w:ascii="Times New Roman" w:hAnsi="Times New Roman"/>
          <w:sz w:val="24"/>
          <w:szCs w:val="24"/>
        </w:rPr>
        <w:t xml:space="preserve">о  распространенных в нем технологиях.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Технология  как   предмет   способствует   профессиональному  </w:t>
      </w:r>
      <w:r w:rsidRPr="00B1071F">
        <w:rPr>
          <w:rFonts w:ascii="Times New Roman" w:hAnsi="Times New Roman"/>
          <w:sz w:val="24"/>
          <w:szCs w:val="24"/>
        </w:rPr>
        <w:t xml:space="preserve">самоопределению  школьников  в  условиях  рынка  труда,  формированию  гуманистически  и  прагматических  </w:t>
      </w:r>
      <w:proofErr w:type="spellStart"/>
      <w:r w:rsidRPr="00B1071F">
        <w:rPr>
          <w:rFonts w:ascii="Times New Roman" w:hAnsi="Times New Roman"/>
          <w:sz w:val="24"/>
          <w:szCs w:val="24"/>
        </w:rPr>
        <w:t>ориентированно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мировоззрения, социально обоснованных ценностных ориентаций.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071F">
        <w:rPr>
          <w:rFonts w:ascii="Times New Roman" w:hAnsi="Times New Roman"/>
          <w:sz w:val="24"/>
          <w:szCs w:val="24"/>
        </w:rPr>
        <w:t>В   проц</w:t>
      </w:r>
      <w:r>
        <w:rPr>
          <w:rFonts w:ascii="Times New Roman" w:hAnsi="Times New Roman"/>
          <w:sz w:val="24"/>
          <w:szCs w:val="24"/>
        </w:rPr>
        <w:t xml:space="preserve">ессе   обучения   технологии  в   рамках  проекта  «Разработка, </w:t>
      </w:r>
      <w:r w:rsidRPr="00B1071F">
        <w:rPr>
          <w:rFonts w:ascii="Times New Roman" w:hAnsi="Times New Roman"/>
          <w:sz w:val="24"/>
          <w:szCs w:val="24"/>
        </w:rPr>
        <w:t xml:space="preserve">адаптация  и  внедрение ФГОС </w:t>
      </w:r>
      <w:r w:rsidR="00A67013"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B1071F">
        <w:rPr>
          <w:rFonts w:ascii="Times New Roman" w:hAnsi="Times New Roman"/>
          <w:sz w:val="24"/>
          <w:szCs w:val="24"/>
        </w:rPr>
        <w:t xml:space="preserve">» учащиеся: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1071F"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  <w:u w:val="single"/>
        </w:rPr>
        <w:t xml:space="preserve">познакомятся: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с   предметами </w:t>
      </w:r>
      <w:r w:rsidRPr="00B1071F">
        <w:rPr>
          <w:rFonts w:ascii="Times New Roman" w:hAnsi="Times New Roman"/>
          <w:sz w:val="24"/>
          <w:szCs w:val="24"/>
        </w:rPr>
        <w:t xml:space="preserve"> потре</w:t>
      </w:r>
      <w:r>
        <w:rPr>
          <w:rFonts w:ascii="Times New Roman" w:hAnsi="Times New Roman"/>
          <w:sz w:val="24"/>
          <w:szCs w:val="24"/>
        </w:rPr>
        <w:t xml:space="preserve">бления,  потребительской  стоимостью продукта  труда,  материальным  изделием  </w:t>
      </w:r>
      <w:r w:rsidRPr="00B1071F">
        <w:rPr>
          <w:rFonts w:ascii="Times New Roman" w:hAnsi="Times New Roman"/>
          <w:sz w:val="24"/>
          <w:szCs w:val="24"/>
        </w:rPr>
        <w:t>или    нематериаль</w:t>
      </w:r>
      <w:r>
        <w:rPr>
          <w:rFonts w:ascii="Times New Roman" w:hAnsi="Times New Roman"/>
          <w:sz w:val="24"/>
          <w:szCs w:val="24"/>
        </w:rPr>
        <w:t xml:space="preserve">ной     услугой,   дизайном,  проектом, </w:t>
      </w:r>
      <w:r w:rsidRPr="00B1071F">
        <w:rPr>
          <w:rFonts w:ascii="Times New Roman" w:hAnsi="Times New Roman"/>
          <w:sz w:val="24"/>
          <w:szCs w:val="24"/>
        </w:rPr>
        <w:t xml:space="preserve">конструкцией;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 с механизацией труда и автомат</w:t>
      </w:r>
      <w:r>
        <w:rPr>
          <w:rFonts w:ascii="Times New Roman" w:hAnsi="Times New Roman"/>
          <w:sz w:val="24"/>
          <w:szCs w:val="24"/>
        </w:rPr>
        <w:t>изацией производства; технологи</w:t>
      </w:r>
      <w:r w:rsidRPr="00B1071F">
        <w:rPr>
          <w:rFonts w:ascii="Times New Roman" w:hAnsi="Times New Roman"/>
          <w:sz w:val="24"/>
          <w:szCs w:val="24"/>
        </w:rPr>
        <w:t xml:space="preserve">ческой культурой;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 с информационными технологиями в производстве и сфере услуг; перспективными  технологиями;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•   с  функциональными  и  стоимостными   характеристиками  предметов  труда  </w:t>
      </w:r>
      <w:r w:rsidRPr="00B1071F">
        <w:rPr>
          <w:rFonts w:ascii="Times New Roman" w:hAnsi="Times New Roman"/>
          <w:sz w:val="24"/>
          <w:szCs w:val="24"/>
        </w:rPr>
        <w:t xml:space="preserve">и  технологий; себестоимостью продукции; экономией сырья, энергии, труда;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•   рекламой,  ценой,  налогом,  доходом  и    прибылью; </w:t>
      </w:r>
      <w:r w:rsidRPr="00B1071F">
        <w:rPr>
          <w:rFonts w:ascii="Times New Roman" w:hAnsi="Times New Roman"/>
          <w:sz w:val="24"/>
          <w:szCs w:val="24"/>
        </w:rPr>
        <w:t xml:space="preserve"> предпринимательской  деятельностью, бюджетом семьи;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 с </w:t>
      </w:r>
      <w:proofErr w:type="spellStart"/>
      <w:r w:rsidRPr="00B1071F">
        <w:rPr>
          <w:rFonts w:ascii="Times New Roman" w:hAnsi="Times New Roman"/>
          <w:sz w:val="24"/>
          <w:szCs w:val="24"/>
        </w:rPr>
        <w:t>экологичностью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 технологий производства;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•   с  экологическими   </w:t>
      </w:r>
      <w:r w:rsidRPr="00B1071F"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/>
          <w:sz w:val="24"/>
          <w:szCs w:val="24"/>
        </w:rPr>
        <w:t xml:space="preserve">  к  технологиям   производства   (безотходные  технологии,  утилизация  </w:t>
      </w:r>
      <w:r w:rsidRPr="00B1071F">
        <w:rPr>
          <w:rFonts w:ascii="Times New Roman" w:hAnsi="Times New Roman"/>
          <w:sz w:val="24"/>
          <w:szCs w:val="24"/>
        </w:rPr>
        <w:t xml:space="preserve"> и   ра</w:t>
      </w:r>
      <w:r>
        <w:rPr>
          <w:rFonts w:ascii="Times New Roman" w:hAnsi="Times New Roman"/>
          <w:sz w:val="24"/>
          <w:szCs w:val="24"/>
        </w:rPr>
        <w:t xml:space="preserve">циональное    использование   отходов; </w:t>
      </w:r>
      <w:r w:rsidRPr="00B1071F">
        <w:rPr>
          <w:rFonts w:ascii="Times New Roman" w:hAnsi="Times New Roman"/>
          <w:sz w:val="24"/>
          <w:szCs w:val="24"/>
        </w:rPr>
        <w:t xml:space="preserve">социальные  последствия применения технологий);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 с  устройством,  сборкой,  управлением  и  обслуживанием  доступных  и  посильны</w:t>
      </w:r>
      <w:r>
        <w:rPr>
          <w:rFonts w:ascii="Times New Roman" w:hAnsi="Times New Roman"/>
          <w:sz w:val="24"/>
          <w:szCs w:val="24"/>
        </w:rPr>
        <w:t>х  технико-технологических   сре</w:t>
      </w:r>
      <w:proofErr w:type="gramStart"/>
      <w:r>
        <w:rPr>
          <w:rFonts w:ascii="Times New Roman" w:hAnsi="Times New Roman"/>
          <w:sz w:val="24"/>
          <w:szCs w:val="24"/>
        </w:rPr>
        <w:t>дств  пр</w:t>
      </w:r>
      <w:proofErr w:type="gramEnd"/>
      <w:r>
        <w:rPr>
          <w:rFonts w:ascii="Times New Roman" w:hAnsi="Times New Roman"/>
          <w:sz w:val="24"/>
          <w:szCs w:val="24"/>
        </w:rPr>
        <w:t xml:space="preserve">оизводства  </w:t>
      </w:r>
      <w:r w:rsidRPr="00B1071F">
        <w:rPr>
          <w:rFonts w:ascii="Times New Roman" w:hAnsi="Times New Roman"/>
          <w:sz w:val="24"/>
          <w:szCs w:val="24"/>
        </w:rPr>
        <w:t>(</w:t>
      </w:r>
      <w:proofErr w:type="spellStart"/>
      <w:r w:rsidRPr="00B1071F">
        <w:rPr>
          <w:rFonts w:ascii="Times New Roman" w:hAnsi="Times New Roman"/>
          <w:sz w:val="24"/>
          <w:szCs w:val="24"/>
        </w:rPr>
        <w:t>шв</w:t>
      </w:r>
      <w:proofErr w:type="spellEnd"/>
      <w:r w:rsidRPr="00B1071F">
        <w:rPr>
          <w:rFonts w:ascii="Times New Roman" w:hAnsi="Times New Roman"/>
          <w:sz w:val="24"/>
          <w:szCs w:val="24"/>
        </w:rPr>
        <w:t xml:space="preserve">. машин, механизмов, инструментов);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 с   понятием   о   научной   организации   труда,   средствах   и   методах</w:t>
      </w:r>
      <w:r>
        <w:rPr>
          <w:rFonts w:ascii="Times New Roman" w:hAnsi="Times New Roman"/>
          <w:sz w:val="24"/>
          <w:szCs w:val="24"/>
        </w:rPr>
        <w:t xml:space="preserve">   обеспечения  безопасности  </w:t>
      </w:r>
      <w:r w:rsidRPr="00B1071F">
        <w:rPr>
          <w:rFonts w:ascii="Times New Roman" w:hAnsi="Times New Roman"/>
          <w:sz w:val="24"/>
          <w:szCs w:val="24"/>
        </w:rPr>
        <w:t xml:space="preserve">труда;  культурой    труда;  </w:t>
      </w:r>
      <w:r>
        <w:rPr>
          <w:rFonts w:ascii="Times New Roman" w:hAnsi="Times New Roman"/>
          <w:sz w:val="24"/>
          <w:szCs w:val="24"/>
        </w:rPr>
        <w:t xml:space="preserve"> технологической   дисциплиной;  </w:t>
      </w:r>
      <w:r w:rsidRPr="00B1071F">
        <w:rPr>
          <w:rFonts w:ascii="Times New Roman" w:hAnsi="Times New Roman"/>
          <w:sz w:val="24"/>
          <w:szCs w:val="24"/>
        </w:rPr>
        <w:t>этикой  общения на производстве;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1071F">
        <w:rPr>
          <w:rFonts w:ascii="Times New Roman" w:hAnsi="Times New Roman"/>
          <w:sz w:val="24"/>
          <w:szCs w:val="24"/>
          <w:u w:val="single"/>
        </w:rPr>
        <w:t xml:space="preserve">овладеют: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lastRenderedPageBreak/>
        <w:t xml:space="preserve">      •  навыками созидательной, преобразующей, творческой деятельности;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навыками  чтения  и  составления  технической  и  технологической  документации,  измерения    параметров   технологического    процесса   и  продукта   труда,  выбора,  моделирования,  конструирования,  проектирования  объекта  труда  и  технологии  с  использованием компьютера;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основными  методами  и  средствами  преобразования  и  использования  материалов,  энергии и информации, объектов социальной и природной среды;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умением    распознавать   и  оценивать    свойства   конструкционных     и  природных  поделочных материалов;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умением   ориентироваться   в   назначении,   применении   ручных   инструментов   и приспособлений;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навыками   подготовки,   организации   и   планирования   трудовой   деятельности   на  рабочем месте; соблюдения культуры труда;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навыками организации рабочего места;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умением   соотносить   с   личными   потребностями   и   особенностями   требования,  предъявляемые   различными   массовыми   профессиями   к   подготовке   и   личным  качествам человека. </w:t>
      </w:r>
    </w:p>
    <w:p w:rsidR="008C6B88" w:rsidRPr="00B1071F" w:rsidRDefault="008C6B88" w:rsidP="00A670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Это определило  </w:t>
      </w:r>
      <w:r w:rsidRPr="00B1071F">
        <w:rPr>
          <w:rFonts w:ascii="Times New Roman" w:hAnsi="Times New Roman"/>
          <w:sz w:val="24"/>
          <w:szCs w:val="24"/>
        </w:rPr>
        <w:t xml:space="preserve">цель  обучения технологии: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•   освоение    техно</w:t>
      </w:r>
      <w:r>
        <w:rPr>
          <w:rFonts w:ascii="Times New Roman" w:hAnsi="Times New Roman"/>
          <w:sz w:val="24"/>
          <w:szCs w:val="24"/>
        </w:rPr>
        <w:t xml:space="preserve">логических    знаний, технологической    культуры  </w:t>
      </w:r>
      <w:r w:rsidRPr="00B1071F">
        <w:rPr>
          <w:rFonts w:ascii="Times New Roman" w:hAnsi="Times New Roman"/>
          <w:sz w:val="24"/>
          <w:szCs w:val="24"/>
        </w:rPr>
        <w:t xml:space="preserve">на  основе  включения  учащихся  в  разнообразные  виды  технологической  деятельности  по   созданию личностно или общественно значимых продуктов труда;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•   овладение обще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трудовыми и специальными умениями, необходимыми для поиска    и  использования    технологической    информации,   проектирования    и  создания  продуктов  труда,  ведения  домашнего  хозяйства  самостоятельного  и  осознанного  определения   жизненных   и   профессиональных   планов;   безопасными   приемами   труда;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•   развитие  познавательных  интересов,  технического  мышления  пространственного  воображения, интеллектуальных, творческих, коммуникативных и организаторских  способностей; 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•   воспитания    трудолюбия,    бережливости,    аккуратности,   целеустремленности, предприимчивости,     ответственности     за   результаты    своей    деятельности,   уважительного отношения к людям различных профессий и результатам их труда;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   •   получение   опыта   применения   политехнических    и   технологических   знаний   и  умений в самостояте</w:t>
      </w:r>
      <w:r>
        <w:rPr>
          <w:rFonts w:ascii="Times New Roman" w:hAnsi="Times New Roman"/>
          <w:sz w:val="24"/>
          <w:szCs w:val="24"/>
        </w:rPr>
        <w:t>льной практической деятельности</w:t>
      </w:r>
      <w:r w:rsidRPr="00B1071F">
        <w:rPr>
          <w:rFonts w:ascii="Times New Roman" w:hAnsi="Times New Roman"/>
          <w:sz w:val="24"/>
          <w:szCs w:val="24"/>
        </w:rPr>
        <w:t>.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6B88" w:rsidRDefault="00C634A7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  <w:r w:rsidR="008C6B88" w:rsidRPr="00B1071F">
        <w:rPr>
          <w:rFonts w:ascii="Times New Roman" w:hAnsi="Times New Roman"/>
          <w:sz w:val="24"/>
          <w:szCs w:val="24"/>
        </w:rPr>
        <w:t>.</w:t>
      </w:r>
    </w:p>
    <w:p w:rsidR="00A67013" w:rsidRPr="00B1071F" w:rsidRDefault="00A67013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6B88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   В  рабочую  программу  по  предмету  «Технология»  в  9 классе  внесены следующие изменения</w:t>
      </w:r>
      <w:r w:rsidR="00A67013">
        <w:rPr>
          <w:rFonts w:ascii="Times New Roman" w:hAnsi="Times New Roman"/>
          <w:sz w:val="24"/>
          <w:szCs w:val="24"/>
        </w:rPr>
        <w:t xml:space="preserve">, </w:t>
      </w:r>
      <w:r w:rsidRPr="00B1071F">
        <w:rPr>
          <w:rFonts w:ascii="Times New Roman" w:hAnsi="Times New Roman"/>
          <w:sz w:val="24"/>
          <w:szCs w:val="24"/>
        </w:rPr>
        <w:t xml:space="preserve"> последовательность  и коли</w:t>
      </w:r>
      <w:r w:rsidR="00C634A7">
        <w:rPr>
          <w:rFonts w:ascii="Times New Roman" w:hAnsi="Times New Roman"/>
          <w:sz w:val="24"/>
          <w:szCs w:val="24"/>
        </w:rPr>
        <w:t>чество часов изучения разделов: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7"/>
        <w:gridCol w:w="2240"/>
      </w:tblGrid>
      <w:tr w:rsidR="008C6B88" w:rsidRPr="008C6B88" w:rsidTr="008C6B88">
        <w:trPr>
          <w:trHeight w:val="301"/>
          <w:jc w:val="center"/>
        </w:trPr>
        <w:tc>
          <w:tcPr>
            <w:tcW w:w="7897" w:type="dxa"/>
          </w:tcPr>
          <w:p w:rsidR="008C6B88" w:rsidRPr="008C6B88" w:rsidRDefault="008C6B88" w:rsidP="008C6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40" w:type="dxa"/>
          </w:tcPr>
          <w:p w:rsidR="008C6B88" w:rsidRPr="008C6B88" w:rsidRDefault="008C6B88" w:rsidP="008C6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C6B88" w:rsidRPr="008C6B88" w:rsidTr="008C6B88">
        <w:trPr>
          <w:trHeight w:val="226"/>
          <w:jc w:val="center"/>
        </w:trPr>
        <w:tc>
          <w:tcPr>
            <w:tcW w:w="7897" w:type="dxa"/>
          </w:tcPr>
          <w:p w:rsidR="008C6B88" w:rsidRPr="008C6B88" w:rsidRDefault="008C6B88" w:rsidP="00300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240" w:type="dxa"/>
          </w:tcPr>
          <w:p w:rsidR="008C6B88" w:rsidRPr="008C6B88" w:rsidRDefault="008C6B88" w:rsidP="008C6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7013" w:rsidRPr="008C6B88" w:rsidTr="008C6B88">
        <w:trPr>
          <w:trHeight w:val="226"/>
          <w:jc w:val="center"/>
        </w:trPr>
        <w:tc>
          <w:tcPr>
            <w:tcW w:w="7897" w:type="dxa"/>
          </w:tcPr>
          <w:p w:rsidR="00A67013" w:rsidRPr="008C6B88" w:rsidRDefault="00A67013" w:rsidP="00A670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Декоративно-прикладное творчество. Вышивание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0" w:type="dxa"/>
          </w:tcPr>
          <w:p w:rsidR="00A67013" w:rsidRPr="008C6B88" w:rsidRDefault="00A67013" w:rsidP="001E17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67013" w:rsidRPr="008C6B88" w:rsidTr="008C6B88">
        <w:trPr>
          <w:trHeight w:val="324"/>
          <w:jc w:val="center"/>
        </w:trPr>
        <w:tc>
          <w:tcPr>
            <w:tcW w:w="7897" w:type="dxa"/>
          </w:tcPr>
          <w:p w:rsidR="00A67013" w:rsidRPr="008C6B88" w:rsidRDefault="00A67013" w:rsidP="00A670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B88">
              <w:rPr>
                <w:rFonts w:ascii="Times New Roman" w:hAnsi="Times New Roman"/>
                <w:sz w:val="24"/>
                <w:szCs w:val="24"/>
              </w:rPr>
              <w:t xml:space="preserve">. Технологии обработки пищи. </w:t>
            </w:r>
          </w:p>
        </w:tc>
        <w:tc>
          <w:tcPr>
            <w:tcW w:w="2240" w:type="dxa"/>
          </w:tcPr>
          <w:p w:rsidR="00A67013" w:rsidRPr="008C6B88" w:rsidRDefault="00A67013" w:rsidP="008C6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7013" w:rsidRPr="008C6B88" w:rsidTr="008C6B88">
        <w:trPr>
          <w:trHeight w:val="413"/>
          <w:jc w:val="center"/>
        </w:trPr>
        <w:tc>
          <w:tcPr>
            <w:tcW w:w="7897" w:type="dxa"/>
          </w:tcPr>
          <w:p w:rsidR="00A67013" w:rsidRPr="008C6B88" w:rsidRDefault="00A67013" w:rsidP="00A6701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. Технологии обработки конструкционных материалов.</w:t>
            </w:r>
          </w:p>
        </w:tc>
        <w:tc>
          <w:tcPr>
            <w:tcW w:w="2240" w:type="dxa"/>
          </w:tcPr>
          <w:p w:rsidR="00A67013" w:rsidRPr="008C6B88" w:rsidRDefault="00A67013" w:rsidP="008C6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7013" w:rsidRPr="008C6B88" w:rsidTr="008C6B88">
        <w:trPr>
          <w:trHeight w:val="271"/>
          <w:jc w:val="center"/>
        </w:trPr>
        <w:tc>
          <w:tcPr>
            <w:tcW w:w="7897" w:type="dxa"/>
          </w:tcPr>
          <w:p w:rsidR="00A67013" w:rsidRPr="008C6B88" w:rsidRDefault="00A67013" w:rsidP="00A670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 основных сфер профессиональной деятельности.</w:t>
            </w:r>
          </w:p>
        </w:tc>
        <w:tc>
          <w:tcPr>
            <w:tcW w:w="2240" w:type="dxa"/>
          </w:tcPr>
          <w:p w:rsidR="00A67013" w:rsidRPr="008C6B88" w:rsidRDefault="00A67013" w:rsidP="00A6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7013" w:rsidRPr="008C6B88" w:rsidTr="008C6B88">
        <w:trPr>
          <w:trHeight w:val="271"/>
          <w:jc w:val="center"/>
        </w:trPr>
        <w:tc>
          <w:tcPr>
            <w:tcW w:w="10137" w:type="dxa"/>
            <w:gridSpan w:val="2"/>
          </w:tcPr>
          <w:p w:rsidR="00A67013" w:rsidRPr="008C6B88" w:rsidRDefault="00A67013" w:rsidP="00D46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>Итого 3</w:t>
            </w:r>
            <w:r w:rsidR="00D460C5">
              <w:rPr>
                <w:rFonts w:ascii="Times New Roman" w:hAnsi="Times New Roman"/>
                <w:sz w:val="24"/>
                <w:szCs w:val="24"/>
              </w:rPr>
              <w:t>4</w:t>
            </w:r>
            <w:r w:rsidRPr="008C6B88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</w:tbl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</w:p>
    <w:p w:rsidR="008C6B88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60C5">
        <w:rPr>
          <w:rFonts w:ascii="Times New Roman" w:hAnsi="Times New Roman"/>
          <w:b/>
          <w:sz w:val="24"/>
          <w:szCs w:val="24"/>
          <w:lang w:eastAsia="ru-RU"/>
        </w:rPr>
        <w:t>Вводный урок.</w:t>
      </w:r>
      <w:r w:rsidRPr="009B2383">
        <w:rPr>
          <w:rFonts w:ascii="Times New Roman" w:hAnsi="Times New Roman"/>
          <w:sz w:val="24"/>
          <w:szCs w:val="24"/>
          <w:lang w:eastAsia="ru-RU"/>
        </w:rPr>
        <w:t>1ч.</w:t>
      </w:r>
    </w:p>
    <w:p w:rsidR="00D460C5" w:rsidRDefault="00D460C5" w:rsidP="00D460C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Декоративно-прикладное творчество</w:t>
      </w:r>
      <w:r w:rsidRPr="00D460C5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60C5">
        <w:rPr>
          <w:rFonts w:ascii="Times New Roman" w:hAnsi="Times New Roman"/>
          <w:b/>
          <w:sz w:val="24"/>
          <w:szCs w:val="24"/>
          <w:lang w:eastAsia="ru-RU"/>
        </w:rPr>
        <w:t>Вышивание.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ч. </w:t>
      </w:r>
    </w:p>
    <w:p w:rsidR="00D460C5" w:rsidRDefault="00D460C5" w:rsidP="00D460C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B2383">
        <w:rPr>
          <w:rFonts w:ascii="Times New Roman" w:hAnsi="Times New Roman"/>
          <w:sz w:val="24"/>
          <w:szCs w:val="24"/>
          <w:lang w:eastAsia="ru-RU"/>
        </w:rPr>
        <w:t xml:space="preserve">Инструктаж по </w:t>
      </w:r>
      <w:r>
        <w:rPr>
          <w:rFonts w:ascii="Times New Roman" w:hAnsi="Times New Roman"/>
          <w:sz w:val="24"/>
          <w:szCs w:val="24"/>
          <w:lang w:eastAsia="ru-RU"/>
        </w:rPr>
        <w:t>охране труда при вышивании</w:t>
      </w:r>
      <w:r w:rsidRPr="009B2383">
        <w:rPr>
          <w:rFonts w:ascii="Times New Roman" w:hAnsi="Times New Roman"/>
          <w:sz w:val="24"/>
          <w:szCs w:val="24"/>
          <w:lang w:eastAsia="ru-RU"/>
        </w:rPr>
        <w:t>. Основные элементы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 владимирской глади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. Техника </w:t>
      </w:r>
      <w:r>
        <w:rPr>
          <w:rFonts w:ascii="Times New Roman" w:hAnsi="Times New Roman"/>
          <w:sz w:val="24"/>
          <w:szCs w:val="24"/>
          <w:lang w:eastAsia="ru-RU"/>
        </w:rPr>
        <w:t>владимирского шитья.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60C5" w:rsidRDefault="00D460C5" w:rsidP="00D460C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Творческий проект «Художественная обработка материалов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D460C5" w:rsidRDefault="00D460C5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Технология обработки пищи. </w:t>
      </w:r>
      <w:r w:rsidR="008C6B88" w:rsidRPr="009B2383">
        <w:rPr>
          <w:rFonts w:ascii="Times New Roman" w:hAnsi="Times New Roman"/>
          <w:sz w:val="24"/>
          <w:szCs w:val="24"/>
          <w:lang w:eastAsia="ru-RU"/>
        </w:rPr>
        <w:t>7ч.</w:t>
      </w:r>
    </w:p>
    <w:p w:rsidR="00A76340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B2383">
        <w:rPr>
          <w:rFonts w:ascii="Times New Roman" w:hAnsi="Times New Roman"/>
          <w:sz w:val="24"/>
          <w:szCs w:val="24"/>
          <w:lang w:eastAsia="ru-RU"/>
        </w:rPr>
        <w:t xml:space="preserve"> Инструктаж по </w:t>
      </w:r>
      <w:r w:rsidR="00D460C5">
        <w:rPr>
          <w:rFonts w:ascii="Times New Roman" w:hAnsi="Times New Roman"/>
          <w:sz w:val="24"/>
          <w:szCs w:val="24"/>
          <w:lang w:eastAsia="ru-RU"/>
        </w:rPr>
        <w:t>охране труда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 при кулинарных работах. Тепловая обработка продуктов. Суп-лапша </w:t>
      </w:r>
      <w:proofErr w:type="gramStart"/>
      <w:r w:rsidRPr="009B2383">
        <w:rPr>
          <w:rFonts w:ascii="Times New Roman" w:hAnsi="Times New Roman"/>
          <w:sz w:val="24"/>
          <w:szCs w:val="24"/>
          <w:lang w:eastAsia="ru-RU"/>
        </w:rPr>
        <w:t>домашняя</w:t>
      </w:r>
      <w:proofErr w:type="gramEnd"/>
      <w:r w:rsidRPr="009B2383">
        <w:rPr>
          <w:rFonts w:ascii="Times New Roman" w:hAnsi="Times New Roman"/>
          <w:sz w:val="24"/>
          <w:szCs w:val="24"/>
          <w:lang w:eastAsia="ru-RU"/>
        </w:rPr>
        <w:t xml:space="preserve"> на мясном бульоне. Овощные блюда и гарниры. Тушеная капуста. Мучные изделия. Приготовление чебуреков. Технология приготовления слоеного теста. Технология приготовления песочного теста. Пицца из дрожжевого теста. </w:t>
      </w:r>
    </w:p>
    <w:p w:rsidR="008C6B88" w:rsidRPr="009B2383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B2383">
        <w:rPr>
          <w:rFonts w:ascii="Times New Roman" w:hAnsi="Times New Roman"/>
          <w:sz w:val="24"/>
          <w:szCs w:val="24"/>
          <w:lang w:eastAsia="ru-RU"/>
        </w:rPr>
        <w:t>Тест «Кулинария».</w:t>
      </w:r>
    </w:p>
    <w:p w:rsidR="00D460C5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60C5">
        <w:rPr>
          <w:rFonts w:ascii="Times New Roman" w:hAnsi="Times New Roman"/>
          <w:b/>
          <w:sz w:val="24"/>
          <w:szCs w:val="24"/>
          <w:lang w:eastAsia="ru-RU"/>
        </w:rPr>
        <w:t>Технологии обработки конструкционных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. 3ч. </w:t>
      </w:r>
    </w:p>
    <w:p w:rsidR="00A76340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Конструкционные материалы: их получение, применение, утилизация.</w:t>
      </w:r>
      <w:r>
        <w:rPr>
          <w:rFonts w:ascii="Times New Roman" w:hAnsi="Times New Roman"/>
          <w:sz w:val="24"/>
          <w:szCs w:val="24"/>
          <w:lang w:eastAsia="ru-RU"/>
        </w:rPr>
        <w:t xml:space="preserve"> Металл. Древесина. </w:t>
      </w:r>
      <w:r>
        <w:rPr>
          <w:rFonts w:ascii="Times New Roman" w:hAnsi="Times New Roman"/>
          <w:sz w:val="24"/>
          <w:szCs w:val="24"/>
        </w:rPr>
        <w:t>Пластмассы.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6B88" w:rsidRPr="00862AFC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Творческий проект «Утилизация пластмассовых емкостей».</w:t>
      </w:r>
    </w:p>
    <w:p w:rsidR="00D460C5" w:rsidRDefault="00D460C5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460C5">
        <w:rPr>
          <w:rFonts w:ascii="Times New Roman" w:hAnsi="Times New Roman"/>
          <w:b/>
          <w:sz w:val="24"/>
          <w:szCs w:val="24"/>
          <w:lang w:eastAsia="ru-RU"/>
        </w:rPr>
        <w:t xml:space="preserve">Технология </w:t>
      </w:r>
      <w:r>
        <w:rPr>
          <w:rFonts w:ascii="Times New Roman" w:hAnsi="Times New Roman"/>
          <w:b/>
          <w:sz w:val="24"/>
          <w:szCs w:val="24"/>
          <w:lang w:eastAsia="ru-RU"/>
        </w:rPr>
        <w:t>основных сфер профессиональной деятельности.</w:t>
      </w:r>
      <w:r w:rsidR="008C6B88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C6B88" w:rsidRPr="009B2383">
        <w:rPr>
          <w:rFonts w:ascii="Times New Roman" w:hAnsi="Times New Roman"/>
          <w:sz w:val="24"/>
          <w:szCs w:val="24"/>
          <w:lang w:eastAsia="ru-RU"/>
        </w:rPr>
        <w:t xml:space="preserve">ч. </w:t>
      </w:r>
    </w:p>
    <w:p w:rsidR="00A76340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B2383">
        <w:rPr>
          <w:rFonts w:ascii="Times New Roman" w:hAnsi="Times New Roman"/>
          <w:sz w:val="24"/>
          <w:szCs w:val="24"/>
          <w:lang w:eastAsia="ru-RU"/>
        </w:rPr>
        <w:t>Фактор, влияющий на выбор профессии. Клас</w:t>
      </w:r>
      <w:r w:rsidR="00D460C5">
        <w:rPr>
          <w:rFonts w:ascii="Times New Roman" w:hAnsi="Times New Roman"/>
          <w:sz w:val="24"/>
          <w:szCs w:val="24"/>
          <w:lang w:eastAsia="ru-RU"/>
        </w:rPr>
        <w:t>сификация профессий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76340">
        <w:rPr>
          <w:rFonts w:ascii="Times New Roman" w:hAnsi="Times New Roman"/>
          <w:sz w:val="24"/>
          <w:szCs w:val="24"/>
          <w:lang w:eastAsia="ru-RU"/>
        </w:rPr>
        <w:t xml:space="preserve">Технология агропромышленного производства. Профессиональная деятельность в легкой и пищевой промышленности. Профессиональная деятельность в торговом и общественном питании. </w:t>
      </w:r>
      <w:r w:rsidRPr="009B2383">
        <w:rPr>
          <w:rFonts w:ascii="Times New Roman" w:hAnsi="Times New Roman"/>
          <w:sz w:val="24"/>
          <w:szCs w:val="24"/>
          <w:lang w:eastAsia="ru-RU"/>
        </w:rPr>
        <w:t>Внутренний мир человека и профессиональное самоопределение. Профессиональные интересы</w:t>
      </w:r>
      <w:r w:rsidR="00A76340">
        <w:rPr>
          <w:rFonts w:ascii="Times New Roman" w:hAnsi="Times New Roman"/>
          <w:sz w:val="24"/>
          <w:szCs w:val="24"/>
          <w:lang w:eastAsia="ru-RU"/>
        </w:rPr>
        <w:t xml:space="preserve">, склонности и </w:t>
      </w:r>
      <w:r w:rsidRPr="009B2383">
        <w:rPr>
          <w:rFonts w:ascii="Times New Roman" w:hAnsi="Times New Roman"/>
          <w:sz w:val="24"/>
          <w:szCs w:val="24"/>
          <w:lang w:eastAsia="ru-RU"/>
        </w:rPr>
        <w:t>способности</w:t>
      </w:r>
      <w:r w:rsidR="00A76340">
        <w:rPr>
          <w:rFonts w:ascii="Times New Roman" w:hAnsi="Times New Roman"/>
          <w:sz w:val="24"/>
          <w:szCs w:val="24"/>
          <w:lang w:eastAsia="ru-RU"/>
        </w:rPr>
        <w:t>. Предпринимательство как сфера профессиональной деятельности.</w:t>
      </w:r>
      <w:r w:rsidRPr="009B2383">
        <w:rPr>
          <w:rFonts w:ascii="Times New Roman" w:hAnsi="Times New Roman"/>
          <w:sz w:val="24"/>
          <w:szCs w:val="24"/>
          <w:lang w:eastAsia="ru-RU"/>
        </w:rPr>
        <w:t xml:space="preserve"> Мотивы и ценностные ориентации самоопределения. Здоровье и выбор профессии. Профессиональная проба. </w:t>
      </w:r>
    </w:p>
    <w:p w:rsidR="008C6B88" w:rsidRPr="009B2383" w:rsidRDefault="008C6B88" w:rsidP="008C6B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B2383">
        <w:rPr>
          <w:rFonts w:ascii="Times New Roman" w:hAnsi="Times New Roman"/>
          <w:sz w:val="24"/>
          <w:szCs w:val="24"/>
          <w:lang w:eastAsia="ru-RU"/>
        </w:rPr>
        <w:t>Творческий проект – зачет «Мой профессиональный выбор».</w:t>
      </w:r>
    </w:p>
    <w:p w:rsidR="008C6B88" w:rsidRPr="00A76340" w:rsidRDefault="008C6B88" w:rsidP="00676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6340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A76340" w:rsidRPr="00A7634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76340" w:rsidRPr="00A76340">
        <w:rPr>
          <w:rFonts w:ascii="Times New Roman" w:hAnsi="Times New Roman"/>
          <w:b/>
          <w:sz w:val="24"/>
          <w:szCs w:val="24"/>
        </w:rPr>
        <w:t>.</w:t>
      </w:r>
    </w:p>
    <w:p w:rsidR="00A76340" w:rsidRPr="00B1071F" w:rsidRDefault="00A76340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6B88" w:rsidRPr="00B1071F" w:rsidRDefault="008C6B88" w:rsidP="008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>Учащиеся должны знать:</w:t>
      </w:r>
      <w:r w:rsidRPr="00B107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требования к качеству готовых блюд, правила подачи готовых блюд к столу;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 мясе домашней птицы, пищевая ценность мяса птицы, способы термической  обработки, условия и сроки хранения, полуфабрикатов и готовой продукции;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способы приготовления разных видов теста, значение блюд из теста в питании человека;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и технологические свойства материалов; 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и устройство применяемых ручных инструментов, приспособлений, машин и оборудования;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виды, приемы и последовательность выполнения технологических операций;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влияние различных технологий обработки материалов и получения продукции на окружающую среду и здоровье человека; </w:t>
      </w:r>
    </w:p>
    <w:p w:rsidR="008C6B88" w:rsidRPr="009B2383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8C6B88" w:rsidRPr="00B1071F" w:rsidRDefault="008C6B88" w:rsidP="008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Учащиеся должны уметь: 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работать по технологическим картам;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готовить различные виды теста для кондитерских изделий и блюда из него (печенье, торты);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рассчитывать норму продуктов для приготовления блюд;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гигиены и правила безопасной работы в мастерских;</w:t>
      </w:r>
    </w:p>
    <w:p w:rsidR="008C6B88" w:rsidRPr="00B1071F" w:rsidRDefault="008C6B88" w:rsidP="008C6B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работать с электроприборами;</w:t>
      </w:r>
    </w:p>
    <w:p w:rsidR="008C6B88" w:rsidRPr="00B1071F" w:rsidRDefault="008C6B88" w:rsidP="008C6B88">
      <w:pPr>
        <w:pStyle w:val="a3"/>
        <w:rPr>
          <w:rFonts w:ascii="Times New Roman" w:hAnsi="Times New Roman"/>
          <w:i/>
          <w:sz w:val="24"/>
          <w:szCs w:val="24"/>
        </w:rPr>
      </w:pPr>
      <w:r w:rsidRPr="00B1071F">
        <w:rPr>
          <w:rFonts w:ascii="Times New Roman" w:hAnsi="Times New Roman"/>
          <w:i/>
          <w:sz w:val="24"/>
          <w:szCs w:val="24"/>
        </w:rPr>
        <w:t xml:space="preserve">Способны решать следующие жизненно-практические задачи: 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вести экологически здоровый образ жизни;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организации питания, обеспечивающего сохранение здоровья; 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приготовления и оформления кулинарных блюд здорового питания;  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сервировки стола и соблюдения правил поведения за столом;  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использовать  ПЭВМ:  для  решения  технологических конструкторских,  экономических  задач; как источник информации; 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проектировать  и  изготавливать  полезные  изделия  из конструкционных  и  поделочных    материалов; </w:t>
      </w:r>
    </w:p>
    <w:p w:rsidR="008C6B88" w:rsidRPr="00B1071F" w:rsidRDefault="008C6B88" w:rsidP="008C6B88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>ориентироваться на рынке товаров и услуг.</w:t>
      </w:r>
    </w:p>
    <w:p w:rsidR="008C6B88" w:rsidRPr="00B1071F" w:rsidRDefault="008C6B88" w:rsidP="008C6B88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676AC7" w:rsidRDefault="00676AC7" w:rsidP="00C634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6AC7" w:rsidRDefault="00676AC7" w:rsidP="00C634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6AC7" w:rsidRDefault="00676AC7" w:rsidP="00C634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76AC7" w:rsidRDefault="00676AC7" w:rsidP="00C634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6B88" w:rsidRDefault="008C6B88" w:rsidP="00C634A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4482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– тематическое планирование.</w:t>
      </w:r>
    </w:p>
    <w:p w:rsidR="00103800" w:rsidRPr="00A24400" w:rsidRDefault="00103800" w:rsidP="008C6B8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6423"/>
        <w:gridCol w:w="992"/>
        <w:gridCol w:w="709"/>
        <w:gridCol w:w="2126"/>
        <w:gridCol w:w="1276"/>
        <w:gridCol w:w="1276"/>
      </w:tblGrid>
      <w:tr w:rsidR="00DF63DD" w:rsidRPr="008C6B88" w:rsidTr="00DF63DD">
        <w:trPr>
          <w:trHeight w:val="555"/>
        </w:trPr>
        <w:tc>
          <w:tcPr>
            <w:tcW w:w="631" w:type="dxa"/>
            <w:vMerge w:val="restart"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</w:rPr>
            </w:pPr>
            <w:r w:rsidRPr="009F4482">
              <w:rPr>
                <w:rFonts w:ascii="Times New Roman" w:hAnsi="Times New Roman"/>
                <w:b/>
              </w:rPr>
              <w:t>№</w:t>
            </w:r>
          </w:p>
          <w:p w:rsidR="00DF63DD" w:rsidRPr="009F4482" w:rsidRDefault="00DF63DD" w:rsidP="00DF63DD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9F448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F4482">
              <w:rPr>
                <w:rFonts w:ascii="Times New Roman" w:hAnsi="Times New Roman"/>
                <w:b/>
              </w:rPr>
              <w:t>/</w:t>
            </w:r>
            <w:proofErr w:type="spellStart"/>
            <w:r w:rsidRPr="009F4482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423" w:type="dxa"/>
            <w:vMerge w:val="restart"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</w:rPr>
            </w:pPr>
            <w:r w:rsidRPr="009F448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01" w:type="dxa"/>
            <w:gridSpan w:val="2"/>
            <w:vMerge w:val="restart"/>
          </w:tcPr>
          <w:p w:rsidR="00DF63DD" w:rsidRPr="009F4482" w:rsidRDefault="00DF63DD" w:rsidP="00103800">
            <w:pPr>
              <w:pStyle w:val="a3"/>
              <w:rPr>
                <w:rFonts w:ascii="Times New Roman" w:hAnsi="Times New Roman"/>
                <w:b/>
              </w:rPr>
            </w:pPr>
            <w:r w:rsidRPr="009F4482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F63DD" w:rsidRPr="009F4482" w:rsidRDefault="00DF63DD" w:rsidP="00103800">
            <w:pPr>
              <w:pStyle w:val="a3"/>
              <w:rPr>
                <w:rFonts w:ascii="Times New Roman" w:hAnsi="Times New Roman"/>
                <w:b/>
              </w:rPr>
            </w:pPr>
            <w:r w:rsidRPr="009F4482">
              <w:rPr>
                <w:rFonts w:ascii="Times New Roman" w:hAnsi="Times New Roman"/>
                <w:b/>
              </w:rPr>
              <w:t xml:space="preserve">Формы  контроля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2"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</w:rPr>
            </w:pPr>
            <w:r w:rsidRPr="009F4482">
              <w:rPr>
                <w:rFonts w:ascii="Times New Roman" w:hAnsi="Times New Roman"/>
                <w:b/>
              </w:rPr>
              <w:t>Дата урока</w:t>
            </w:r>
          </w:p>
        </w:tc>
      </w:tr>
      <w:tr w:rsidR="00DF63DD" w:rsidRPr="008C6B88" w:rsidTr="00DF63DD">
        <w:trPr>
          <w:trHeight w:val="360"/>
        </w:trPr>
        <w:tc>
          <w:tcPr>
            <w:tcW w:w="631" w:type="dxa"/>
            <w:vMerge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423" w:type="dxa"/>
            <w:vMerge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9F4482">
              <w:rPr>
                <w:rFonts w:ascii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w="1276" w:type="dxa"/>
          </w:tcPr>
          <w:p w:rsidR="00DF63DD" w:rsidRPr="009F4482" w:rsidRDefault="00DF63DD" w:rsidP="00300A6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9F4482">
              <w:rPr>
                <w:rFonts w:ascii="Times New Roman" w:hAnsi="Times New Roman"/>
                <w:b/>
                <w:lang w:eastAsia="ru-RU"/>
              </w:rPr>
              <w:t>По факту</w:t>
            </w:r>
          </w:p>
        </w:tc>
      </w:tr>
      <w:tr w:rsidR="00DF63DD" w:rsidRPr="008C6B88" w:rsidTr="00DF63DD">
        <w:tc>
          <w:tcPr>
            <w:tcW w:w="631" w:type="dxa"/>
          </w:tcPr>
          <w:p w:rsidR="00DF63DD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6B88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урок. </w:t>
            </w:r>
          </w:p>
          <w:p w:rsidR="00DF63DD" w:rsidRPr="008C6B88" w:rsidRDefault="00DF63DD" w:rsidP="00250D1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6B88">
              <w:rPr>
                <w:rFonts w:ascii="Times New Roman" w:hAnsi="Times New Roman"/>
                <w:sz w:val="24"/>
                <w:szCs w:val="24"/>
              </w:rPr>
              <w:t xml:space="preserve">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8C6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2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6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F63DD" w:rsidRPr="008C6B88" w:rsidRDefault="009F4482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63DD" w:rsidRPr="008C6B88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Вышивание.</w:t>
            </w:r>
            <w:r w:rsidR="00ED2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Владимирская гладь.</w:t>
            </w:r>
          </w:p>
          <w:p w:rsidR="00DF63DD" w:rsidRPr="008C6B88" w:rsidRDefault="00DF63DD" w:rsidP="00ED29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охране труда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вышивании. </w:t>
            </w:r>
            <w:r w:rsidR="00ED2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ные элементы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 глади</w:t>
            </w:r>
            <w:r w:rsidR="00ED29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221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DF63DD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29E2" w:rsidRDefault="00ED29E2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  <w:p w:rsidR="00ED29E2" w:rsidRPr="008C6B88" w:rsidRDefault="00ED29E2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 р.</w:t>
            </w: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221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221E4" w:rsidRPr="008C6B88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3" w:type="dxa"/>
          </w:tcPr>
          <w:p w:rsidR="00DF63DD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вышивки в народном и современном костюме.</w:t>
            </w:r>
          </w:p>
          <w:p w:rsidR="00C221E4" w:rsidRPr="008C6B88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владимирского шитья.</w:t>
            </w:r>
          </w:p>
        </w:tc>
        <w:tc>
          <w:tcPr>
            <w:tcW w:w="992" w:type="dxa"/>
          </w:tcPr>
          <w:p w:rsidR="00DF63DD" w:rsidRPr="00C221E4" w:rsidRDefault="00C221E4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05F8" w:rsidRDefault="009A05F8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8C6B88" w:rsidRDefault="009A05F8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Опрос. </w:t>
            </w:r>
            <w:r w:rsidR="00DF63DD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21E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221E4" w:rsidRPr="008C6B88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3" w:type="dxa"/>
          </w:tcPr>
          <w:p w:rsidR="00DF63DD" w:rsidRDefault="00DF63DD" w:rsidP="00C221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r w:rsidR="00C221E4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владимирского шитья. Заполнение листика.</w:t>
            </w:r>
          </w:p>
          <w:p w:rsidR="00C221E4" w:rsidRPr="008C6B88" w:rsidRDefault="00C221E4" w:rsidP="00C221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цветка.</w:t>
            </w:r>
          </w:p>
        </w:tc>
        <w:tc>
          <w:tcPr>
            <w:tcW w:w="992" w:type="dxa"/>
          </w:tcPr>
          <w:p w:rsidR="00DF63DD" w:rsidRPr="00C221E4" w:rsidRDefault="00C221E4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C221E4" w:rsidRDefault="00C221E4" w:rsidP="00C221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</w:t>
            </w:r>
          </w:p>
          <w:p w:rsidR="00DF63DD" w:rsidRDefault="00C221E4" w:rsidP="00C221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</w:t>
            </w:r>
          </w:p>
          <w:p w:rsidR="00C221E4" w:rsidRDefault="00C221E4" w:rsidP="00C221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</w:p>
          <w:p w:rsidR="00C221E4" w:rsidRPr="008C6B88" w:rsidRDefault="00C221E4" w:rsidP="00C221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3" w:type="dxa"/>
          </w:tcPr>
          <w:p w:rsidR="00DF63DD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владимирского шитья. Гладь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вприкреп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C221E4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Накладные сетки.</w:t>
            </w:r>
          </w:p>
          <w:p w:rsidR="00C221E4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Накладные сетки.</w:t>
            </w:r>
          </w:p>
          <w:p w:rsidR="00C221E4" w:rsidRPr="008C6B88" w:rsidRDefault="00C221E4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Шов «кисточка».</w:t>
            </w:r>
          </w:p>
        </w:tc>
        <w:tc>
          <w:tcPr>
            <w:tcW w:w="992" w:type="dxa"/>
          </w:tcPr>
          <w:p w:rsidR="00DF63DD" w:rsidRPr="00C221E4" w:rsidRDefault="00C221E4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</w:p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3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5F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обработка материалов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проекта </w:t>
            </w:r>
            <w:r w:rsidR="009A05F8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обработка материалов</w:t>
            </w:r>
            <w:r w:rsidR="009A05F8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DF63DD" w:rsidRPr="00C221E4" w:rsidRDefault="00C221E4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1E17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</w:t>
            </w:r>
            <w:r w:rsidRPr="008C6B88">
              <w:rPr>
                <w:rFonts w:ascii="Times New Roman" w:hAnsi="Times New Roman"/>
                <w:b/>
                <w:sz w:val="24"/>
                <w:szCs w:val="24"/>
              </w:rPr>
              <w:t xml:space="preserve">гии обработки пищи. </w:t>
            </w:r>
          </w:p>
          <w:p w:rsidR="00DF63DD" w:rsidRPr="00DF63DD" w:rsidRDefault="00DF63DD" w:rsidP="00DF63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6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B88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8C6B88">
              <w:rPr>
                <w:rFonts w:ascii="Times New Roman" w:hAnsi="Times New Roman"/>
                <w:sz w:val="24"/>
                <w:szCs w:val="24"/>
              </w:rPr>
              <w:t xml:space="preserve"> при кулинарных работах. Тепловая обработка 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9F4482" w:rsidRDefault="009F4482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9F4482" w:rsidRDefault="009F4482" w:rsidP="009F44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482"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3" w:type="dxa"/>
          </w:tcPr>
          <w:p w:rsidR="00DF63DD" w:rsidRPr="008C6B88" w:rsidRDefault="00DF63DD" w:rsidP="009A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Первые блюда. 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Суп – лапша домашняя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9F4482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3" w:type="dxa"/>
          </w:tcPr>
          <w:p w:rsidR="00DF63DD" w:rsidRPr="008C6B88" w:rsidRDefault="00DF63DD" w:rsidP="009A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Овощные блюда и гарниры. 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Тушеная капуста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9F4482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Бездрожжевое</w:t>
            </w:r>
            <w:proofErr w:type="spellEnd"/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тесто. </w:t>
            </w:r>
          </w:p>
          <w:p w:rsidR="00DF63DD" w:rsidRPr="008C6B88" w:rsidRDefault="009A05F8" w:rsidP="009A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приготовления </w:t>
            </w:r>
            <w:r w:rsidR="00DF63DD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чебуреков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9F4482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3" w:type="dxa"/>
          </w:tcPr>
          <w:p w:rsidR="00DF63DD" w:rsidRPr="008C6B88" w:rsidRDefault="009A05F8" w:rsidP="00300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r w:rsidR="00DF63DD" w:rsidRPr="008C6B88">
              <w:rPr>
                <w:rFonts w:ascii="Times New Roman" w:hAnsi="Times New Roman"/>
                <w:sz w:val="24"/>
                <w:szCs w:val="24"/>
              </w:rPr>
              <w:t>гия приготовления слоеного теста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9F4482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 Р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абота в группах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rPr>
          <w:trHeight w:val="459"/>
        </w:trPr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23" w:type="dxa"/>
          </w:tcPr>
          <w:p w:rsidR="00DF63DD" w:rsidRPr="008C6B88" w:rsidRDefault="00DF63DD" w:rsidP="009A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песочного теста</w:t>
            </w:r>
            <w:r w:rsidR="009A05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44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абота в группах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rPr>
          <w:trHeight w:val="621"/>
        </w:trPr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Дрожжевое тесто. 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приготовления п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ицц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ы.</w:t>
            </w: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Тест «Кулинария»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DF63DD" w:rsidRPr="00C221E4" w:rsidRDefault="00DF63DD" w:rsidP="00C221E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Default="00DF63DD" w:rsidP="009A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05F8"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  <w:p w:rsidR="009A05F8" w:rsidRPr="008C6B88" w:rsidRDefault="009A05F8" w:rsidP="009A05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0A4C64">
        <w:trPr>
          <w:trHeight w:val="568"/>
        </w:trPr>
        <w:tc>
          <w:tcPr>
            <w:tcW w:w="631" w:type="dxa"/>
          </w:tcPr>
          <w:p w:rsidR="00DF63DD" w:rsidRDefault="00DF63DD" w:rsidP="00732A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8C6B88" w:rsidRDefault="00DF63DD" w:rsidP="00732A3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3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</w:t>
            </w:r>
            <w:r w:rsidR="00DF6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гии обработки конструк</w:t>
            </w:r>
            <w:r w:rsidR="00DF63DD" w:rsidRPr="008C6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ционных материалов. </w:t>
            </w: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Металл. Древесина.</w:t>
            </w:r>
          </w:p>
        </w:tc>
        <w:tc>
          <w:tcPr>
            <w:tcW w:w="992" w:type="dxa"/>
          </w:tcPr>
          <w:p w:rsidR="00DF63DD" w:rsidRPr="000A4C64" w:rsidRDefault="00DF63DD" w:rsidP="000A4C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4C64" w:rsidRPr="000A4C64" w:rsidRDefault="000A4C64" w:rsidP="000A4C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rPr>
          <w:trHeight w:val="420"/>
        </w:trPr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Пластмассы</w:t>
            </w:r>
          </w:p>
        </w:tc>
        <w:tc>
          <w:tcPr>
            <w:tcW w:w="992" w:type="dxa"/>
          </w:tcPr>
          <w:p w:rsidR="00DF63DD" w:rsidRPr="000A4C64" w:rsidRDefault="000A4C64" w:rsidP="000A4C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rPr>
          <w:trHeight w:val="420"/>
        </w:trPr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23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«Утилиза</w:t>
            </w:r>
            <w:r w:rsidR="00DF63DD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ция пластмассовых емкостей»</w:t>
            </w:r>
          </w:p>
        </w:tc>
        <w:tc>
          <w:tcPr>
            <w:tcW w:w="992" w:type="dxa"/>
          </w:tcPr>
          <w:p w:rsidR="00DF63DD" w:rsidRPr="000A4C64" w:rsidRDefault="000A4C64" w:rsidP="000A4C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rPr>
          <w:trHeight w:val="274"/>
        </w:trPr>
        <w:tc>
          <w:tcPr>
            <w:tcW w:w="631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основных сфер профессиональной деятельности</w:t>
            </w:r>
            <w:r w:rsidRPr="008C6B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Профессия и карьера. 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Пути освоения профессии.</w:t>
            </w:r>
          </w:p>
        </w:tc>
        <w:tc>
          <w:tcPr>
            <w:tcW w:w="992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63DD" w:rsidRPr="00DF63DD" w:rsidRDefault="00DF63DD" w:rsidP="000A4C6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A4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DF63DD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профессий.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индустриального производства.</w:t>
            </w:r>
          </w:p>
        </w:tc>
        <w:tc>
          <w:tcPr>
            <w:tcW w:w="992" w:type="dxa"/>
          </w:tcPr>
          <w:p w:rsidR="00DF63DD" w:rsidRPr="000A4C64" w:rsidRDefault="00DF63DD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агропромышленного производства.</w:t>
            </w:r>
          </w:p>
        </w:tc>
        <w:tc>
          <w:tcPr>
            <w:tcW w:w="992" w:type="dxa"/>
          </w:tcPr>
          <w:p w:rsidR="00DF63DD" w:rsidRPr="000A4C64" w:rsidRDefault="00DF63DD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C64" w:rsidRPr="008C6B88" w:rsidTr="00DF63DD">
        <w:tc>
          <w:tcPr>
            <w:tcW w:w="631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3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деятельность в легкой и пищевой промышленности.</w:t>
            </w:r>
          </w:p>
        </w:tc>
        <w:tc>
          <w:tcPr>
            <w:tcW w:w="992" w:type="dxa"/>
          </w:tcPr>
          <w:p w:rsidR="000A4C64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C64" w:rsidRPr="00DF63DD" w:rsidRDefault="000A4C64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276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C64" w:rsidRPr="008C6B88" w:rsidTr="00DF63DD">
        <w:tc>
          <w:tcPr>
            <w:tcW w:w="631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3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деятельность в торговом и общественном питании.</w:t>
            </w:r>
          </w:p>
        </w:tc>
        <w:tc>
          <w:tcPr>
            <w:tcW w:w="992" w:type="dxa"/>
          </w:tcPr>
          <w:p w:rsidR="000A4C64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C64" w:rsidRPr="00DF63DD" w:rsidRDefault="000A4C64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игра.</w:t>
            </w:r>
          </w:p>
        </w:tc>
        <w:tc>
          <w:tcPr>
            <w:tcW w:w="1276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C64" w:rsidRPr="008C6B88" w:rsidTr="00DF63DD">
        <w:tc>
          <w:tcPr>
            <w:tcW w:w="631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3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Арттехнологии</w:t>
            </w:r>
            <w:proofErr w:type="spellEnd"/>
          </w:p>
        </w:tc>
        <w:tc>
          <w:tcPr>
            <w:tcW w:w="992" w:type="dxa"/>
          </w:tcPr>
          <w:p w:rsidR="000A4C64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A4C64" w:rsidRPr="00DF63DD" w:rsidRDefault="000A4C64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Опрос.</w:t>
            </w:r>
          </w:p>
          <w:p w:rsidR="000A4C64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C64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 «Внут</w:t>
            </w:r>
            <w:r w:rsidR="000A4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ренний мир человека и </w:t>
            </w:r>
            <w:proofErr w:type="gramStart"/>
            <w:r w:rsidR="000A4C6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нальное</w:t>
            </w:r>
            <w:proofErr w:type="gramEnd"/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само-определение</w:t>
            </w:r>
            <w:proofErr w:type="spellEnd"/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DF63DD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23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Пр.р. «Профессио</w:t>
            </w:r>
            <w:r w:rsidR="00DF63DD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нальные интересы</w:t>
            </w:r>
            <w:r w:rsidR="00A763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63DD"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склонности и способности»</w:t>
            </w:r>
          </w:p>
        </w:tc>
        <w:tc>
          <w:tcPr>
            <w:tcW w:w="992" w:type="dxa"/>
          </w:tcPr>
          <w:p w:rsidR="00DF63DD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23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Предпринимательство как сфера профессиональной деятельности</w:t>
            </w:r>
          </w:p>
        </w:tc>
        <w:tc>
          <w:tcPr>
            <w:tcW w:w="992" w:type="dxa"/>
          </w:tcPr>
          <w:p w:rsidR="00DF63DD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DF63DD" w:rsidP="000A4C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A4C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Мотивы и ценн</w:t>
            </w:r>
            <w:r w:rsidR="000A4C64">
              <w:rPr>
                <w:rFonts w:ascii="Times New Roman" w:hAnsi="Times New Roman"/>
                <w:sz w:val="24"/>
                <w:szCs w:val="24"/>
                <w:lang w:eastAsia="ru-RU"/>
              </w:rPr>
              <w:t>остные ориентации самоопреде</w:t>
            </w: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ления. Профессиональная пригодность.</w:t>
            </w:r>
          </w:p>
        </w:tc>
        <w:tc>
          <w:tcPr>
            <w:tcW w:w="992" w:type="dxa"/>
          </w:tcPr>
          <w:p w:rsidR="00DF63DD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63DD" w:rsidRPr="008C6B88" w:rsidTr="00DF63DD">
        <w:tc>
          <w:tcPr>
            <w:tcW w:w="631" w:type="dxa"/>
          </w:tcPr>
          <w:p w:rsidR="00DF63DD" w:rsidRPr="008C6B88" w:rsidRDefault="000A4C64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3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и выбор профессии. Профессиональная проба.</w:t>
            </w:r>
          </w:p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«Мой профессиональный выбор»</w:t>
            </w:r>
          </w:p>
        </w:tc>
        <w:tc>
          <w:tcPr>
            <w:tcW w:w="992" w:type="dxa"/>
          </w:tcPr>
          <w:p w:rsidR="00DF63DD" w:rsidRPr="000A4C64" w:rsidRDefault="000A4C64" w:rsidP="00732A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6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63DD" w:rsidRPr="00DF63DD" w:rsidRDefault="00DF63DD" w:rsidP="00732A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B88">
              <w:rPr>
                <w:rFonts w:ascii="Times New Roman" w:hAnsi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F63DD" w:rsidRPr="008C6B88" w:rsidRDefault="00DF63DD" w:rsidP="00300A6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6B88" w:rsidRDefault="008C6B88" w:rsidP="008C6B88">
      <w:pPr>
        <w:pStyle w:val="a3"/>
        <w:rPr>
          <w:rFonts w:ascii="Times New Roman" w:hAnsi="Times New Roman"/>
          <w:sz w:val="24"/>
          <w:szCs w:val="24"/>
        </w:rPr>
      </w:pPr>
    </w:p>
    <w:p w:rsidR="00676AC7" w:rsidRDefault="00676AC7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6B88" w:rsidRPr="00C634A7" w:rsidRDefault="00C634A7" w:rsidP="008C6B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34A7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и материально техническое обеспечение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8C6B88" w:rsidRDefault="008C6B88" w:rsidP="008C6B8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6B88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2.  Технические средства обучения (проектор, ПК).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071F">
        <w:rPr>
          <w:rFonts w:ascii="Times New Roman" w:hAnsi="Times New Roman"/>
          <w:sz w:val="24"/>
          <w:szCs w:val="24"/>
        </w:rPr>
        <w:t xml:space="preserve">3. Экранно-звуковые средства (видеофильмы, компакт-диски) </w:t>
      </w:r>
    </w:p>
    <w:p w:rsidR="008C6B88" w:rsidRPr="00B1071F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 w:rsidRPr="00B1071F">
        <w:rPr>
          <w:rFonts w:ascii="Times New Roman" w:hAnsi="Times New Roman"/>
          <w:sz w:val="24"/>
          <w:szCs w:val="24"/>
        </w:rPr>
        <w:t xml:space="preserve"> 4.  Печатные пособия (таблицы, раздаточные пособия, альбомы). </w:t>
      </w:r>
    </w:p>
    <w:p w:rsidR="008C6B88" w:rsidRPr="00B1071F" w:rsidRDefault="00676AC7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6B88" w:rsidRPr="00B1071F">
        <w:rPr>
          <w:rFonts w:ascii="Times New Roman" w:hAnsi="Times New Roman"/>
          <w:sz w:val="24"/>
          <w:szCs w:val="24"/>
        </w:rPr>
        <w:t xml:space="preserve">. Оборудование  и приспособления (утюг, доска гладильная,  ножницы, </w:t>
      </w:r>
      <w:r>
        <w:rPr>
          <w:rFonts w:ascii="Times New Roman" w:hAnsi="Times New Roman"/>
          <w:sz w:val="24"/>
          <w:szCs w:val="24"/>
        </w:rPr>
        <w:t>линейки, иглы швейные,</w:t>
      </w:r>
      <w:r w:rsidR="008C6B88" w:rsidRPr="00B1071F">
        <w:rPr>
          <w:rFonts w:ascii="Times New Roman" w:hAnsi="Times New Roman"/>
          <w:sz w:val="24"/>
          <w:szCs w:val="24"/>
        </w:rPr>
        <w:t xml:space="preserve"> наперстки, угольники и </w:t>
      </w:r>
      <w:proofErr w:type="spellStart"/>
      <w:r w:rsidR="008C6B88" w:rsidRPr="00B1071F">
        <w:rPr>
          <w:rFonts w:ascii="Times New Roman" w:hAnsi="Times New Roman"/>
          <w:sz w:val="24"/>
          <w:szCs w:val="24"/>
        </w:rPr>
        <w:t>тд</w:t>
      </w:r>
      <w:proofErr w:type="spellEnd"/>
      <w:r w:rsidR="008C6B88" w:rsidRPr="00B1071F">
        <w:rPr>
          <w:rFonts w:ascii="Times New Roman" w:hAnsi="Times New Roman"/>
          <w:sz w:val="24"/>
          <w:szCs w:val="24"/>
        </w:rPr>
        <w:t xml:space="preserve">.). </w:t>
      </w:r>
    </w:p>
    <w:p w:rsidR="008C6B88" w:rsidRPr="00191099" w:rsidRDefault="008C6B88" w:rsidP="008C6B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6AC7">
        <w:rPr>
          <w:rFonts w:ascii="Times New Roman" w:hAnsi="Times New Roman"/>
          <w:sz w:val="24"/>
          <w:szCs w:val="24"/>
        </w:rPr>
        <w:t>6</w:t>
      </w:r>
      <w:r w:rsidRPr="00B1071F">
        <w:rPr>
          <w:rFonts w:ascii="Times New Roman" w:hAnsi="Times New Roman"/>
          <w:sz w:val="24"/>
          <w:szCs w:val="24"/>
        </w:rPr>
        <w:t xml:space="preserve">. Образовательные ресурсы сети Интернет.  </w:t>
      </w:r>
    </w:p>
    <w:p w:rsidR="008C6B88" w:rsidRPr="00EE632C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Учебно-методическое обеспечение рабочей  программы для </w:t>
      </w:r>
      <w:r w:rsidR="00676AC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классов.</w:t>
      </w:r>
    </w:p>
    <w:p w:rsidR="008C6B88" w:rsidRPr="00B1071F" w:rsidRDefault="00676AC7" w:rsidP="008C6B8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. Примерные программы по учебным предметам. Технология 5-9 классы. Проект-М</w:t>
      </w:r>
      <w:proofErr w:type="gramStart"/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.: </w:t>
      </w:r>
      <w:proofErr w:type="gramEnd"/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Просвещение, 2010.</w:t>
      </w:r>
    </w:p>
    <w:p w:rsidR="008C6B88" w:rsidRPr="00B1071F" w:rsidRDefault="00676AC7" w:rsidP="008C6B8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. Программы общеобразовательных учреждений. Основы кулинарии.</w:t>
      </w:r>
      <w:r w:rsidR="00C634A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-11 классы. В.И. Ермакова. 2-е изд. М.: Просвещение,2007.</w:t>
      </w:r>
    </w:p>
    <w:p w:rsidR="008C6B88" w:rsidRPr="00B1071F" w:rsidRDefault="00676AC7" w:rsidP="008C6B8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Технология. Программы основного общего образования. Хохлова М.В., </w:t>
      </w:r>
      <w:proofErr w:type="spellStart"/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Самородский</w:t>
      </w:r>
      <w:proofErr w:type="spellEnd"/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П.С., Синица Н.В., Симоненко В.Д.- М.: </w:t>
      </w:r>
      <w:proofErr w:type="spellStart"/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Вентата-Граф</w:t>
      </w:r>
      <w:proofErr w:type="spellEnd"/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8C6B88"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C6B88" w:rsidRPr="00B1071F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Учебники:</w:t>
      </w:r>
    </w:p>
    <w:p w:rsidR="008C6B88" w:rsidRPr="00B1071F" w:rsidRDefault="00676AC7" w:rsidP="008C6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.Технология. 9 класс: учебник для учащихся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ощеобразовательных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учреждений.-2-е изд.,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./А.Н.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Богатырев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, О.П.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Очинин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, П.С.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Самородский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.; под ред. В.Д.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Симоненко</w:t>
      </w:r>
      <w:proofErr w:type="gram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Вентата-Граф</w:t>
      </w:r>
      <w:proofErr w:type="spellEnd"/>
      <w:r w:rsidR="008C6B88" w:rsidRPr="00B1071F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8C6B88" w:rsidRPr="00B1071F" w:rsidRDefault="008C6B88" w:rsidP="008C6B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B88" w:rsidRPr="00B1071F" w:rsidRDefault="008C6B88" w:rsidP="008C6B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Методическое обеспечение</w:t>
      </w:r>
    </w:p>
    <w:p w:rsidR="008C6B88" w:rsidRPr="00B1071F" w:rsidRDefault="008C6B88" w:rsidP="008C6B8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авт-составитель</w:t>
      </w:r>
      <w:proofErr w:type="spellEnd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Павлова- Волгоград: Учитель, 2010.</w:t>
      </w:r>
    </w:p>
    <w:p w:rsidR="008C6B88" w:rsidRPr="00B1071F" w:rsidRDefault="008C6B88" w:rsidP="008C6B8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</w:t>
      </w:r>
      <w:r w:rsidR="00676AC7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6B88" w:rsidRPr="00B1071F" w:rsidRDefault="008C6B88" w:rsidP="008C6B8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8C6B88" w:rsidRPr="00B1071F" w:rsidRDefault="008C6B88" w:rsidP="008C6B8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Технология. Практико-ориентированные проекты. 7-11 классы. </w:t>
      </w:r>
      <w:proofErr w:type="spellStart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Авт.-</w:t>
      </w:r>
      <w:proofErr w:type="gramStart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proofErr w:type="gramEnd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 В.П. Боровых. Волгоград: Учитель, 2009.</w:t>
      </w:r>
    </w:p>
    <w:p w:rsidR="008C6B88" w:rsidRPr="00EE632C" w:rsidRDefault="008C6B88" w:rsidP="008C6B8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Технология. Метод проектов в технологическом образовании школьников. Под ред. И.А. </w:t>
      </w:r>
      <w:proofErr w:type="spellStart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Сасовой</w:t>
      </w:r>
      <w:proofErr w:type="spellEnd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 xml:space="preserve">. М.: </w:t>
      </w:r>
      <w:proofErr w:type="spellStart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Вентата-Граф</w:t>
      </w:r>
      <w:proofErr w:type="spellEnd"/>
      <w:r w:rsidRPr="00B1071F">
        <w:rPr>
          <w:rFonts w:ascii="Times New Roman" w:eastAsia="Times New Roman" w:hAnsi="Times New Roman"/>
          <w:sz w:val="24"/>
          <w:szCs w:val="24"/>
          <w:lang w:eastAsia="ru-RU"/>
        </w:rPr>
        <w:t>, 2003.</w:t>
      </w:r>
    </w:p>
    <w:p w:rsidR="0064160F" w:rsidRDefault="0064160F"/>
    <w:p w:rsidR="00676AC7" w:rsidRDefault="00676AC7"/>
    <w:p w:rsidR="00676AC7" w:rsidRDefault="00676AC7"/>
    <w:p w:rsidR="00676AC7" w:rsidRDefault="00676AC7"/>
    <w:p w:rsidR="00676AC7" w:rsidRDefault="00676AC7" w:rsidP="0067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6AC7" w:rsidRPr="00676AC7" w:rsidRDefault="00676AC7" w:rsidP="00676AC7">
      <w:pPr>
        <w:jc w:val="center"/>
        <w:rPr>
          <w:rFonts w:ascii="Times New Roman" w:hAnsi="Times New Roman"/>
          <w:b/>
          <w:sz w:val="24"/>
          <w:szCs w:val="24"/>
        </w:rPr>
      </w:pPr>
      <w:r w:rsidRPr="00676AC7">
        <w:rPr>
          <w:rFonts w:ascii="Times New Roman" w:hAnsi="Times New Roman"/>
          <w:b/>
          <w:sz w:val="24"/>
          <w:szCs w:val="24"/>
        </w:rPr>
        <w:lastRenderedPageBreak/>
        <w:t>Внесение изменений в рабочую программу</w:t>
      </w:r>
    </w:p>
    <w:sectPr w:rsidR="00676AC7" w:rsidRPr="00676AC7" w:rsidSect="008C6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</w:abstractNum>
  <w:abstractNum w:abstractNumId="1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371167E"/>
    <w:multiLevelType w:val="hybridMultilevel"/>
    <w:tmpl w:val="294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45E1"/>
    <w:multiLevelType w:val="hybridMultilevel"/>
    <w:tmpl w:val="27428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107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7640DBA"/>
    <w:multiLevelType w:val="hybridMultilevel"/>
    <w:tmpl w:val="A51EECE8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E5F"/>
    <w:rsid w:val="000A4C64"/>
    <w:rsid w:val="00103800"/>
    <w:rsid w:val="00250D1D"/>
    <w:rsid w:val="00300A69"/>
    <w:rsid w:val="005D7E5F"/>
    <w:rsid w:val="0064160F"/>
    <w:rsid w:val="00676AC7"/>
    <w:rsid w:val="00732A37"/>
    <w:rsid w:val="008C6B88"/>
    <w:rsid w:val="00911590"/>
    <w:rsid w:val="009A05F8"/>
    <w:rsid w:val="009F4482"/>
    <w:rsid w:val="00A67013"/>
    <w:rsid w:val="00A76340"/>
    <w:rsid w:val="00C221E4"/>
    <w:rsid w:val="00C634A7"/>
    <w:rsid w:val="00D460C5"/>
    <w:rsid w:val="00DF63DD"/>
    <w:rsid w:val="00E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8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C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6B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B88"/>
  </w:style>
  <w:style w:type="paragraph" w:styleId="a8">
    <w:name w:val="footer"/>
    <w:basedOn w:val="a"/>
    <w:link w:val="a9"/>
    <w:uiPriority w:val="99"/>
    <w:unhideWhenUsed/>
    <w:rsid w:val="008C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_oder_leo\&#1056;&#1072;&#1073;&#1086;&#1095;&#1080;&#1081;%20&#1089;&#1090;&#1086;&#1083;\&#1056;&#1040;&#1041;&#1054;&#1063;&#1040;&#1071;%20&#1055;&#1056;&#1054;&#1043;&#1056;&#1040;&#1052;&#1052;&#1040;%209%20&#1082;&#1083;&#1072;&#1089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944A-2A4A-4C0C-A868-92D9DA8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9 класс</Template>
  <TotalTime>153</TotalTime>
  <Pages>12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Алексей Андреевич</dc:creator>
  <cp:keywords/>
  <cp:lastModifiedBy>Леонтьев Алексей Андреевич</cp:lastModifiedBy>
  <cp:revision>3</cp:revision>
  <cp:lastPrinted>2015-10-11T10:11:00Z</cp:lastPrinted>
  <dcterms:created xsi:type="dcterms:W3CDTF">2015-10-11T07:39:00Z</dcterms:created>
  <dcterms:modified xsi:type="dcterms:W3CDTF">2015-10-11T10:13:00Z</dcterms:modified>
</cp:coreProperties>
</file>